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5" w:rsidRPr="008831B3" w:rsidRDefault="00641B75" w:rsidP="00641B75">
      <w:pPr>
        <w:jc w:val="center"/>
        <w:rPr>
          <w:sz w:val="32"/>
          <w:szCs w:val="32"/>
        </w:rPr>
      </w:pPr>
      <w:r w:rsidRPr="00B91B20">
        <w:rPr>
          <w:sz w:val="32"/>
          <w:szCs w:val="32"/>
        </w:rPr>
        <w:t xml:space="preserve">ANKIETA </w:t>
      </w:r>
      <w:r>
        <w:rPr>
          <w:sz w:val="32"/>
          <w:szCs w:val="32"/>
        </w:rPr>
        <w:t>ENERGETYCZNO-BUDOWLANA</w:t>
      </w:r>
      <w:r w:rsidRPr="00B91B20">
        <w:rPr>
          <w:sz w:val="32"/>
          <w:szCs w:val="32"/>
        </w:rPr>
        <w:t xml:space="preserve"> GOSPODARSTWA DOMOWEGO</w:t>
      </w:r>
    </w:p>
    <w:p w:rsidR="00641B75" w:rsidRPr="00672E4C" w:rsidRDefault="00641B75" w:rsidP="008831B3">
      <w:pPr>
        <w:spacing w:after="0"/>
        <w:rPr>
          <w:b/>
          <w:sz w:val="6"/>
          <w:szCs w:val="24"/>
        </w:rPr>
      </w:pPr>
    </w:p>
    <w:p w:rsidR="00FC7330" w:rsidRPr="00FC7330" w:rsidRDefault="00B91B20" w:rsidP="008831B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537F8">
        <w:rPr>
          <w:b/>
          <w:sz w:val="24"/>
          <w:szCs w:val="24"/>
        </w:rPr>
        <w:t>DANE OSOBOWE</w:t>
      </w:r>
    </w:p>
    <w:p w:rsidR="00A537F8" w:rsidRDefault="00A537F8" w:rsidP="008831B3">
      <w:pPr>
        <w:spacing w:after="0"/>
        <w:contextualSpacing/>
        <w:rPr>
          <w:b/>
          <w:sz w:val="24"/>
          <w:szCs w:val="24"/>
        </w:rPr>
      </w:pPr>
    </w:p>
    <w:tbl>
      <w:tblPr>
        <w:tblStyle w:val="Tabela-Siatka"/>
        <w:tblW w:w="10280" w:type="dxa"/>
        <w:tblLook w:val="04A0" w:firstRow="1" w:lastRow="0" w:firstColumn="1" w:lastColumn="0" w:noHBand="0" w:noVBand="1"/>
      </w:tblPr>
      <w:tblGrid>
        <w:gridCol w:w="1649"/>
        <w:gridCol w:w="4129"/>
        <w:gridCol w:w="1560"/>
        <w:gridCol w:w="2942"/>
      </w:tblGrid>
      <w:tr w:rsidR="00E16C05" w:rsidRPr="00E16C05" w:rsidTr="00E52AA7">
        <w:trPr>
          <w:trHeight w:val="801"/>
        </w:trPr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356CCB" w:rsidRDefault="00E16C05" w:rsidP="008831B3">
            <w:pPr>
              <w:contextualSpacing/>
              <w:jc w:val="right"/>
              <w:rPr>
                <w:b/>
              </w:rPr>
            </w:pPr>
            <w:r w:rsidRPr="00E16C05">
              <w:rPr>
                <w:b/>
              </w:rPr>
              <w:t xml:space="preserve">Imię </w:t>
            </w:r>
          </w:p>
          <w:p w:rsidR="00E16C05" w:rsidRPr="00E16C05" w:rsidRDefault="00E16C05" w:rsidP="008831B3">
            <w:pPr>
              <w:contextualSpacing/>
              <w:jc w:val="right"/>
              <w:rPr>
                <w:b/>
              </w:rPr>
            </w:pPr>
            <w:r w:rsidRPr="00E16C05">
              <w:rPr>
                <w:b/>
              </w:rPr>
              <w:t>i nazwisko:</w:t>
            </w:r>
          </w:p>
        </w:tc>
        <w:tc>
          <w:tcPr>
            <w:tcW w:w="4129" w:type="dxa"/>
            <w:vAlign w:val="center"/>
          </w:tcPr>
          <w:p w:rsidR="00E16C05" w:rsidRPr="00E16C05" w:rsidRDefault="00E16C05" w:rsidP="008831B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16C05" w:rsidRPr="00E16C05" w:rsidRDefault="00E16C05" w:rsidP="008831B3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16C05">
              <w:rPr>
                <w:b/>
              </w:rPr>
              <w:t>Numer tel. kontaktowy:</w:t>
            </w:r>
          </w:p>
        </w:tc>
        <w:tc>
          <w:tcPr>
            <w:tcW w:w="2942" w:type="dxa"/>
            <w:vAlign w:val="center"/>
          </w:tcPr>
          <w:p w:rsidR="00E16C05" w:rsidRPr="00E16C05" w:rsidRDefault="00E16C05" w:rsidP="008831B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E16C05" w:rsidRPr="00E16C05" w:rsidTr="00E52AA7">
        <w:trPr>
          <w:trHeight w:val="801"/>
        </w:trPr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E16C05" w:rsidRPr="00E16C05" w:rsidRDefault="005654C2" w:rsidP="008831B3">
            <w:pPr>
              <w:contextualSpacing/>
              <w:jc w:val="right"/>
              <w:rPr>
                <w:b/>
              </w:rPr>
            </w:pPr>
            <w:r w:rsidRPr="005654C2">
              <w:rPr>
                <w:b/>
              </w:rPr>
              <w:t>Adres:</w:t>
            </w:r>
            <w:r>
              <w:rPr>
                <w:b/>
              </w:rPr>
              <w:t xml:space="preserve"> </w:t>
            </w:r>
          </w:p>
        </w:tc>
        <w:tc>
          <w:tcPr>
            <w:tcW w:w="4129" w:type="dxa"/>
            <w:vAlign w:val="center"/>
          </w:tcPr>
          <w:p w:rsidR="00E16C05" w:rsidRPr="00E16C05" w:rsidRDefault="00E16C05" w:rsidP="008831B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16C05" w:rsidRPr="00E16C05" w:rsidRDefault="00E16C05" w:rsidP="008831B3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16C05">
              <w:rPr>
                <w:b/>
              </w:rPr>
              <w:t>E-mail:</w:t>
            </w:r>
          </w:p>
        </w:tc>
        <w:tc>
          <w:tcPr>
            <w:tcW w:w="2942" w:type="dxa"/>
            <w:vAlign w:val="center"/>
          </w:tcPr>
          <w:p w:rsidR="00E16C05" w:rsidRPr="00E16C05" w:rsidRDefault="00E16C05" w:rsidP="008831B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51A1F" w:rsidRDefault="00D51A1F" w:rsidP="008831B3">
      <w:pPr>
        <w:contextualSpacing/>
      </w:pPr>
    </w:p>
    <w:p w:rsidR="00E16C05" w:rsidRPr="008831B3" w:rsidRDefault="00813937" w:rsidP="008831B3">
      <w:pPr>
        <w:contextualSpacing/>
        <w:rPr>
          <w:b/>
        </w:rPr>
      </w:pPr>
      <w:r>
        <w:rPr>
          <w:b/>
        </w:rPr>
        <w:t>SYTUACJA PRAWNA DOMU</w:t>
      </w:r>
      <w:r w:rsidR="00E16C05" w:rsidRPr="008831B3">
        <w:rPr>
          <w:b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7467"/>
        <w:gridCol w:w="12"/>
        <w:gridCol w:w="2552"/>
      </w:tblGrid>
      <w:tr w:rsidR="00E16C05" w:rsidTr="00813937">
        <w:trPr>
          <w:trHeight w:val="623"/>
        </w:trPr>
        <w:tc>
          <w:tcPr>
            <w:tcW w:w="7479" w:type="dxa"/>
            <w:gridSpan w:val="2"/>
            <w:vAlign w:val="center"/>
          </w:tcPr>
          <w:p w:rsidR="00E16C05" w:rsidRPr="002C227A" w:rsidRDefault="00E16C05" w:rsidP="008831B3">
            <w:pPr>
              <w:contextualSpacing/>
            </w:pPr>
            <w:r>
              <w:t>Czy  Pan/Pani  jest właścicielem/współwłaścicielem budynku jednorodzinnego?</w:t>
            </w:r>
          </w:p>
        </w:tc>
        <w:tc>
          <w:tcPr>
            <w:tcW w:w="2552" w:type="dxa"/>
            <w:vAlign w:val="center"/>
          </w:tcPr>
          <w:p w:rsidR="00E16C05" w:rsidRDefault="00E16C05" w:rsidP="008831B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8907A6" wp14:editId="64F749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171450" cy="1714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1.5pt;margin-top:2.3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DC65D5" wp14:editId="0B3BA0E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18415</wp:posOffset>
                      </wp:positionV>
                      <wp:extent cx="171450" cy="1714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50.6pt;margin-top:1.45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TAK            NIE</w:t>
            </w:r>
          </w:p>
        </w:tc>
      </w:tr>
      <w:tr w:rsidR="00E16C05" w:rsidTr="002E5B5D">
        <w:trPr>
          <w:trHeight w:val="550"/>
        </w:trPr>
        <w:tc>
          <w:tcPr>
            <w:tcW w:w="7467" w:type="dxa"/>
            <w:vAlign w:val="center"/>
          </w:tcPr>
          <w:p w:rsidR="00E16C05" w:rsidRDefault="00E16C05" w:rsidP="008831B3">
            <w:pPr>
              <w:contextualSpacing/>
            </w:pPr>
            <w:r>
              <w:t xml:space="preserve">Czy </w:t>
            </w:r>
            <w:r w:rsidRPr="00E16C05">
              <w:t>budynek jednorodzinny jest użytkowany legalnie w rozumieniu prawa budowlanego</w:t>
            </w:r>
            <w:r>
              <w:t>?</w:t>
            </w:r>
          </w:p>
        </w:tc>
        <w:tc>
          <w:tcPr>
            <w:tcW w:w="2564" w:type="dxa"/>
            <w:gridSpan w:val="2"/>
            <w:vAlign w:val="center"/>
          </w:tcPr>
          <w:p w:rsidR="00E16C05" w:rsidRDefault="00E16C05" w:rsidP="008831B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50E913" wp14:editId="210A52E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171450" cy="1714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-1.5pt;margin-top:2.3pt;width:13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A0E1A" wp14:editId="169BD42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18415</wp:posOffset>
                      </wp:positionV>
                      <wp:extent cx="171450" cy="1714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50.6pt;margin-top:1.45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TAK            NIE</w:t>
            </w:r>
          </w:p>
        </w:tc>
      </w:tr>
      <w:tr w:rsidR="00E16C05" w:rsidTr="002E5B5D">
        <w:trPr>
          <w:trHeight w:val="550"/>
        </w:trPr>
        <w:tc>
          <w:tcPr>
            <w:tcW w:w="7467" w:type="dxa"/>
            <w:vAlign w:val="center"/>
          </w:tcPr>
          <w:p w:rsidR="00E16C05" w:rsidRDefault="00E16C05" w:rsidP="008831B3">
            <w:pPr>
              <w:contextualSpacing/>
            </w:pPr>
            <w:r>
              <w:t>Jeśli nie dokonano odbioru końcowego należy podać datę uzyskania statusu legalnego użytkowania</w:t>
            </w:r>
          </w:p>
        </w:tc>
        <w:tc>
          <w:tcPr>
            <w:tcW w:w="2564" w:type="dxa"/>
            <w:gridSpan w:val="2"/>
            <w:vAlign w:val="center"/>
          </w:tcPr>
          <w:p w:rsidR="00E16C05" w:rsidRDefault="00E16C05" w:rsidP="008831B3">
            <w:pPr>
              <w:contextualSpacing/>
              <w:rPr>
                <w:b/>
                <w:noProof/>
                <w:sz w:val="24"/>
                <w:szCs w:val="24"/>
                <w:lang w:eastAsia="pl-PL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t>…………………………………..</w:t>
            </w:r>
          </w:p>
        </w:tc>
      </w:tr>
    </w:tbl>
    <w:p w:rsidR="00D706C3" w:rsidRDefault="00D706C3" w:rsidP="008831B3">
      <w:pPr>
        <w:spacing w:after="0"/>
        <w:contextualSpacing/>
        <w:rPr>
          <w:b/>
          <w:sz w:val="24"/>
          <w:szCs w:val="24"/>
        </w:rPr>
      </w:pPr>
    </w:p>
    <w:p w:rsidR="00FC7330" w:rsidRDefault="00FC7330" w:rsidP="008831B3">
      <w:pPr>
        <w:pStyle w:val="Akapitzlist"/>
        <w:rPr>
          <w:strike/>
          <w:sz w:val="16"/>
        </w:rPr>
      </w:pPr>
    </w:p>
    <w:p w:rsidR="00E66067" w:rsidRPr="00E66067" w:rsidRDefault="006936F7" w:rsidP="008831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OPŁATY i </w:t>
      </w:r>
      <w:r w:rsidR="00A537F8" w:rsidRPr="00A537F8">
        <w:rPr>
          <w:b/>
          <w:sz w:val="24"/>
          <w:szCs w:val="24"/>
        </w:rPr>
        <w:t>ZUŻYCIE ENERGII ELEKTRYCZNEJ</w:t>
      </w:r>
      <w:r w:rsidR="00A537F8" w:rsidRPr="00A537F8">
        <w:rPr>
          <w:sz w:val="24"/>
          <w:szCs w:val="24"/>
        </w:rPr>
        <w:t xml:space="preserve"> (na podstawie rachunków za energię elektryczną)</w:t>
      </w:r>
    </w:p>
    <w:p w:rsidR="00E66067" w:rsidRDefault="00BB10F9" w:rsidP="00B74905">
      <w:pPr>
        <w:spacing w:after="0" w:line="240" w:lineRule="auto"/>
        <w:ind w:right="-285"/>
        <w:contextualSpacing/>
      </w:pPr>
      <w:r>
        <w:t>P</w:t>
      </w:r>
      <w:r w:rsidR="00D51A1F">
        <w:t xml:space="preserve">roszę podać wartość w przybliżeniu w zależności od </w:t>
      </w:r>
      <w:r w:rsidR="00B74905">
        <w:t xml:space="preserve">sposobu </w:t>
      </w:r>
      <w:r w:rsidR="00D51A1F">
        <w:t>dokonywania płatności</w:t>
      </w:r>
      <w:r w:rsidR="00B74905">
        <w:t xml:space="preserve"> i obliczonego zużycia energii</w:t>
      </w:r>
      <w:r w:rsidR="00D51A1F">
        <w:t>.</w:t>
      </w:r>
    </w:p>
    <w:p w:rsidR="00A60328" w:rsidRDefault="00A60328" w:rsidP="008831B3">
      <w:pPr>
        <w:spacing w:after="0" w:line="240" w:lineRule="auto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4"/>
        <w:gridCol w:w="1421"/>
      </w:tblGrid>
      <w:tr w:rsidR="00E52AA7" w:rsidTr="006936F7">
        <w:trPr>
          <w:trHeight w:val="706"/>
        </w:trPr>
        <w:tc>
          <w:tcPr>
            <w:tcW w:w="2802" w:type="dxa"/>
            <w:vAlign w:val="center"/>
          </w:tcPr>
          <w:p w:rsidR="00E52AA7" w:rsidRDefault="00E52AA7" w:rsidP="008831B3">
            <w:pPr>
              <w:contextualSpacing/>
            </w:pPr>
            <w:r w:rsidRPr="00E52AA7">
              <w:t>Wysokość opłaty za energię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52AA7" w:rsidRDefault="00E52AA7" w:rsidP="008831B3">
            <w:pPr>
              <w:contextualSpacing/>
              <w:jc w:val="right"/>
            </w:pPr>
            <w:r>
              <w:t>………………… zł</w:t>
            </w:r>
          </w:p>
          <w:p w:rsidR="00E52AA7" w:rsidRDefault="00E52AA7" w:rsidP="008831B3">
            <w:pPr>
              <w:contextualSpacing/>
              <w:jc w:val="right"/>
            </w:pPr>
            <w:r>
              <w:t>za miesiąc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52AA7" w:rsidRDefault="00E52AA7" w:rsidP="008831B3">
            <w:pPr>
              <w:contextualSpacing/>
              <w:jc w:val="right"/>
            </w:pPr>
            <w:r>
              <w:t>..</w:t>
            </w:r>
            <w:r w:rsidRPr="00B64955">
              <w:t>……</w:t>
            </w:r>
            <w:r>
              <w:t>….</w:t>
            </w:r>
            <w:r w:rsidRPr="00B64955">
              <w:t>…… zł</w:t>
            </w:r>
          </w:p>
          <w:p w:rsidR="00E52AA7" w:rsidRDefault="00E52AA7" w:rsidP="008831B3">
            <w:pPr>
              <w:contextualSpacing/>
              <w:jc w:val="right"/>
            </w:pPr>
            <w:r>
              <w:t>za kwartał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:rsidR="00E52AA7" w:rsidRDefault="00E52AA7" w:rsidP="00B64955">
            <w:pPr>
              <w:contextualSpacing/>
              <w:jc w:val="right"/>
            </w:pPr>
            <w:r>
              <w:t>….</w:t>
            </w:r>
            <w:r w:rsidRPr="00B64955">
              <w:t>………… z</w:t>
            </w:r>
            <w:r>
              <w:t>ł</w:t>
            </w:r>
          </w:p>
          <w:p w:rsidR="00E52AA7" w:rsidRDefault="00E52AA7" w:rsidP="006936F7">
            <w:pPr>
              <w:contextualSpacing/>
              <w:jc w:val="right"/>
            </w:pPr>
            <w:r>
              <w:t>za pół roku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:rsidR="00E52AA7" w:rsidRDefault="00E52AA7" w:rsidP="00B64955">
            <w:pPr>
              <w:contextualSpacing/>
              <w:jc w:val="right"/>
            </w:pPr>
            <w:r>
              <w:t>….</w:t>
            </w:r>
            <w:r w:rsidRPr="00B64955">
              <w:t>…</w:t>
            </w:r>
            <w:r>
              <w:t>….</w:t>
            </w:r>
            <w:r w:rsidRPr="00B64955">
              <w:t>…… zł</w:t>
            </w:r>
            <w:r>
              <w:t xml:space="preserve">      za rok</w:t>
            </w:r>
          </w:p>
        </w:tc>
      </w:tr>
      <w:tr w:rsidR="006936F7" w:rsidTr="00FB2C55">
        <w:trPr>
          <w:trHeight w:val="738"/>
        </w:trPr>
        <w:tc>
          <w:tcPr>
            <w:tcW w:w="2802" w:type="dxa"/>
            <w:vAlign w:val="center"/>
          </w:tcPr>
          <w:p w:rsidR="006936F7" w:rsidRDefault="006936F7" w:rsidP="00FB2C55">
            <w:pPr>
              <w:contextualSpacing/>
            </w:pPr>
            <w:r>
              <w:t xml:space="preserve">Zużycie energii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936F7" w:rsidRDefault="006936F7" w:rsidP="00FB2C55">
            <w:pPr>
              <w:contextualSpacing/>
              <w:jc w:val="right"/>
            </w:pPr>
            <w:r>
              <w:t>…..………… kWh</w:t>
            </w:r>
          </w:p>
          <w:p w:rsidR="006936F7" w:rsidRDefault="006936F7" w:rsidP="00FB2C55">
            <w:pPr>
              <w:contextualSpacing/>
              <w:jc w:val="right"/>
            </w:pPr>
            <w:r>
              <w:t>za miesiąc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936F7" w:rsidRDefault="006936F7" w:rsidP="00FB2C55">
            <w:pPr>
              <w:contextualSpacing/>
              <w:jc w:val="right"/>
            </w:pPr>
            <w:r>
              <w:t>..</w:t>
            </w:r>
            <w:r w:rsidRPr="00B64955">
              <w:t>……</w:t>
            </w:r>
            <w:r>
              <w:t>..</w:t>
            </w:r>
            <w:r w:rsidRPr="00B64955">
              <w:t xml:space="preserve">…… </w:t>
            </w:r>
            <w:r>
              <w:t>kWh</w:t>
            </w:r>
          </w:p>
          <w:p w:rsidR="006936F7" w:rsidRDefault="006936F7" w:rsidP="00FB2C55">
            <w:pPr>
              <w:contextualSpacing/>
              <w:jc w:val="right"/>
            </w:pPr>
            <w:r>
              <w:t>za kwartał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:rsidR="006936F7" w:rsidRDefault="006936F7" w:rsidP="00FB2C55">
            <w:pPr>
              <w:contextualSpacing/>
              <w:jc w:val="right"/>
            </w:pPr>
            <w:r w:rsidRPr="00B64955">
              <w:t>……</w:t>
            </w:r>
            <w:r>
              <w:t>..</w:t>
            </w:r>
            <w:r w:rsidRPr="00B64955">
              <w:t xml:space="preserve">…… </w:t>
            </w:r>
            <w:r>
              <w:t>kWh</w:t>
            </w:r>
          </w:p>
          <w:p w:rsidR="006936F7" w:rsidRDefault="006936F7" w:rsidP="006936F7">
            <w:pPr>
              <w:contextualSpacing/>
              <w:jc w:val="right"/>
            </w:pPr>
            <w:r>
              <w:t>za pół roku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:rsidR="006936F7" w:rsidRDefault="006936F7" w:rsidP="00FB2C55">
            <w:pPr>
              <w:contextualSpacing/>
              <w:jc w:val="center"/>
            </w:pPr>
            <w:r w:rsidRPr="00B64955">
              <w:t>…</w:t>
            </w:r>
            <w:r>
              <w:t>…….</w:t>
            </w:r>
            <w:r w:rsidRPr="00B64955">
              <w:t xml:space="preserve">…… </w:t>
            </w:r>
            <w:r>
              <w:t>kWh   za rok</w:t>
            </w:r>
          </w:p>
        </w:tc>
      </w:tr>
    </w:tbl>
    <w:p w:rsidR="00FA6D12" w:rsidRDefault="00FA6D12" w:rsidP="008664CB">
      <w:pPr>
        <w:contextualSpacing/>
        <w:rPr>
          <w:b/>
          <w:sz w:val="24"/>
          <w:szCs w:val="24"/>
        </w:rPr>
      </w:pPr>
    </w:p>
    <w:p w:rsidR="0073782C" w:rsidRDefault="0073782C" w:rsidP="008831B3">
      <w:pPr>
        <w:contextualSpacing/>
        <w:rPr>
          <w:b/>
          <w:sz w:val="24"/>
          <w:szCs w:val="24"/>
        </w:rPr>
      </w:pPr>
    </w:p>
    <w:p w:rsidR="00A537F8" w:rsidRPr="00FC7330" w:rsidRDefault="00A537F8" w:rsidP="008831B3">
      <w:pPr>
        <w:spacing w:after="0"/>
        <w:contextualSpacing/>
        <w:rPr>
          <w:b/>
          <w:sz w:val="24"/>
          <w:szCs w:val="24"/>
        </w:rPr>
      </w:pPr>
      <w:r w:rsidRPr="00A537F8">
        <w:rPr>
          <w:b/>
          <w:sz w:val="24"/>
          <w:szCs w:val="24"/>
        </w:rPr>
        <w:t xml:space="preserve">DANE BUDOWLANE DOTYCZĄCE </w:t>
      </w:r>
      <w:r>
        <w:rPr>
          <w:b/>
          <w:sz w:val="24"/>
          <w:szCs w:val="24"/>
        </w:rPr>
        <w:t xml:space="preserve">MONTAŻU FOTOWOLTAIKI </w:t>
      </w:r>
      <w:r w:rsidRPr="00A537F8">
        <w:rPr>
          <w:b/>
          <w:sz w:val="24"/>
          <w:szCs w:val="24"/>
        </w:rPr>
        <w:t>BUDYNKU</w:t>
      </w:r>
    </w:p>
    <w:p w:rsidR="00A537F8" w:rsidRDefault="00A537F8" w:rsidP="008831B3">
      <w:pPr>
        <w:pStyle w:val="Nagwek2"/>
        <w:spacing w:after="0"/>
        <w:contextualSpacing/>
        <w:rPr>
          <w:rFonts w:asciiTheme="minorHAnsi" w:hAnsiTheme="minorHAnsi"/>
          <w:b w:val="0"/>
          <w:i w:val="0"/>
          <w:sz w:val="22"/>
          <w:szCs w:val="22"/>
        </w:rPr>
      </w:pPr>
      <w:r w:rsidRPr="00881C49">
        <w:rPr>
          <w:rFonts w:asciiTheme="minorHAnsi" w:hAnsiTheme="minorHAnsi"/>
          <w:i w:val="0"/>
          <w:sz w:val="24"/>
          <w:szCs w:val="22"/>
          <w:u w:val="single"/>
        </w:rPr>
        <w:t>NIEZACIENIONE</w:t>
      </w:r>
      <w:r w:rsidRPr="00A537F8">
        <w:rPr>
          <w:rFonts w:asciiTheme="minorHAnsi" w:hAnsiTheme="minorHAnsi"/>
          <w:b w:val="0"/>
          <w:i w:val="0"/>
          <w:sz w:val="22"/>
          <w:szCs w:val="22"/>
        </w:rPr>
        <w:t xml:space="preserve"> miejsce (o kierunku </w:t>
      </w:r>
      <w:r w:rsidRPr="00881C49">
        <w:rPr>
          <w:rFonts w:asciiTheme="minorHAnsi" w:hAnsiTheme="minorHAnsi"/>
          <w:i w:val="0"/>
          <w:sz w:val="24"/>
          <w:szCs w:val="22"/>
          <w:u w:val="single"/>
        </w:rPr>
        <w:t>południowym/południowo-wschodnim/południowo-zachodnim</w:t>
      </w:r>
      <w:r w:rsidRPr="00A537F8">
        <w:rPr>
          <w:rFonts w:asciiTheme="minorHAnsi" w:hAnsiTheme="minorHAnsi"/>
          <w:b w:val="0"/>
          <w:i w:val="0"/>
          <w:sz w:val="22"/>
          <w:szCs w:val="22"/>
        </w:rPr>
        <w:t xml:space="preserve">) do montażu </w:t>
      </w:r>
      <w:r w:rsidR="00E3439C">
        <w:rPr>
          <w:rFonts w:asciiTheme="minorHAnsi" w:hAnsiTheme="minorHAnsi"/>
          <w:b w:val="0"/>
          <w:i w:val="0"/>
          <w:sz w:val="22"/>
          <w:szCs w:val="22"/>
        </w:rPr>
        <w:t>modułów</w:t>
      </w:r>
      <w:r w:rsidRPr="00A537F8">
        <w:rPr>
          <w:rFonts w:asciiTheme="minorHAnsi" w:hAnsiTheme="minorHAnsi"/>
          <w:b w:val="0"/>
          <w:i w:val="0"/>
          <w:sz w:val="22"/>
          <w:szCs w:val="22"/>
        </w:rPr>
        <w:t xml:space="preserve"> fotowoltaicznych</w:t>
      </w:r>
      <w:r w:rsidR="002C227A">
        <w:rPr>
          <w:rFonts w:asciiTheme="minorHAnsi" w:hAnsiTheme="minorHAnsi"/>
          <w:b w:val="0"/>
          <w:i w:val="0"/>
          <w:sz w:val="22"/>
          <w:szCs w:val="22"/>
        </w:rPr>
        <w:t xml:space="preserve"> d</w:t>
      </w:r>
      <w:r w:rsidR="002C227A" w:rsidRPr="002C227A">
        <w:rPr>
          <w:rFonts w:asciiTheme="minorHAnsi" w:hAnsiTheme="minorHAnsi"/>
          <w:b w:val="0"/>
          <w:i w:val="0"/>
          <w:sz w:val="22"/>
          <w:szCs w:val="22"/>
        </w:rPr>
        <w:t>ostępne</w:t>
      </w:r>
      <w:r w:rsidR="002C227A">
        <w:rPr>
          <w:rFonts w:asciiTheme="minorHAnsi" w:hAnsiTheme="minorHAnsi"/>
          <w:b w:val="0"/>
          <w:i w:val="0"/>
          <w:sz w:val="22"/>
          <w:szCs w:val="22"/>
        </w:rPr>
        <w:t xml:space="preserve"> w poniższych miejscach</w:t>
      </w:r>
      <w:r w:rsidRPr="00A537F8">
        <w:rPr>
          <w:rFonts w:asciiTheme="minorHAnsi" w:hAnsiTheme="minorHAnsi"/>
          <w:b w:val="0"/>
          <w:i w:val="0"/>
          <w:sz w:val="22"/>
          <w:szCs w:val="22"/>
        </w:rPr>
        <w:t xml:space="preserve">  (</w:t>
      </w:r>
      <w:r w:rsidR="002346A3">
        <w:rPr>
          <w:rFonts w:asciiTheme="minorHAnsi" w:hAnsiTheme="minorHAnsi"/>
          <w:b w:val="0"/>
          <w:i w:val="0"/>
          <w:sz w:val="22"/>
          <w:szCs w:val="22"/>
        </w:rPr>
        <w:t>wypełnij</w:t>
      </w:r>
      <w:r w:rsidRPr="00A537F8">
        <w:rPr>
          <w:rFonts w:asciiTheme="minorHAnsi" w:hAnsiTheme="minorHAnsi"/>
          <w:b w:val="0"/>
          <w:i w:val="0"/>
          <w:sz w:val="22"/>
          <w:szCs w:val="22"/>
        </w:rPr>
        <w:t xml:space="preserve"> właściwe)</w:t>
      </w:r>
      <w:r w:rsidR="002C227A">
        <w:rPr>
          <w:rFonts w:asciiTheme="minorHAnsi" w:hAnsiTheme="minorHAnsi"/>
          <w:b w:val="0"/>
          <w:i w:val="0"/>
          <w:sz w:val="22"/>
          <w:szCs w:val="22"/>
        </w:rPr>
        <w:t>:</w:t>
      </w:r>
    </w:p>
    <w:p w:rsidR="00D51A1F" w:rsidRPr="00D51A1F" w:rsidRDefault="00D51A1F" w:rsidP="008831B3">
      <w:pPr>
        <w:contextualSpacing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3172"/>
      </w:tblGrid>
      <w:tr w:rsidR="00D51A1F" w:rsidTr="00F97136">
        <w:trPr>
          <w:trHeight w:val="543"/>
          <w:jc w:val="center"/>
        </w:trPr>
        <w:tc>
          <w:tcPr>
            <w:tcW w:w="3066" w:type="dxa"/>
            <w:vAlign w:val="center"/>
          </w:tcPr>
          <w:p w:rsidR="00D51A1F" w:rsidRDefault="00D51A1F" w:rsidP="008831B3">
            <w:pPr>
              <w:contextualSpacing/>
            </w:pPr>
            <w:r w:rsidRPr="00A537F8">
              <w:t>Dach skośny</w:t>
            </w:r>
            <w:r>
              <w:t xml:space="preserve">  </w:t>
            </w:r>
          </w:p>
        </w:tc>
        <w:tc>
          <w:tcPr>
            <w:tcW w:w="3172" w:type="dxa"/>
            <w:vAlign w:val="center"/>
          </w:tcPr>
          <w:p w:rsidR="00D51A1F" w:rsidRDefault="00D51A1F" w:rsidP="008831B3">
            <w:pPr>
              <w:contextualSpacing/>
              <w:jc w:val="right"/>
            </w:pPr>
            <w:r>
              <w:t>m2</w:t>
            </w:r>
          </w:p>
        </w:tc>
      </w:tr>
      <w:tr w:rsidR="00D51A1F" w:rsidTr="00F97136">
        <w:trPr>
          <w:trHeight w:val="543"/>
          <w:jc w:val="center"/>
        </w:trPr>
        <w:tc>
          <w:tcPr>
            <w:tcW w:w="3066" w:type="dxa"/>
            <w:vAlign w:val="center"/>
          </w:tcPr>
          <w:p w:rsidR="00D51A1F" w:rsidRDefault="00D51A1F" w:rsidP="008831B3">
            <w:pPr>
              <w:contextualSpacing/>
            </w:pPr>
            <w:r w:rsidRPr="00A537F8">
              <w:t>Dach płaski</w:t>
            </w:r>
            <w:r>
              <w:t xml:space="preserve">    </w:t>
            </w:r>
          </w:p>
        </w:tc>
        <w:tc>
          <w:tcPr>
            <w:tcW w:w="3172" w:type="dxa"/>
            <w:vAlign w:val="center"/>
          </w:tcPr>
          <w:p w:rsidR="00D51A1F" w:rsidRDefault="00D51A1F" w:rsidP="008831B3">
            <w:pPr>
              <w:contextualSpacing/>
              <w:jc w:val="right"/>
            </w:pPr>
            <w:r w:rsidRPr="009C2000">
              <w:t>m2</w:t>
            </w:r>
          </w:p>
        </w:tc>
      </w:tr>
      <w:tr w:rsidR="00D51A1F" w:rsidTr="00813937">
        <w:trPr>
          <w:trHeight w:val="658"/>
          <w:jc w:val="center"/>
        </w:trPr>
        <w:tc>
          <w:tcPr>
            <w:tcW w:w="3066" w:type="dxa"/>
            <w:vAlign w:val="center"/>
          </w:tcPr>
          <w:p w:rsidR="00D51A1F" w:rsidRDefault="00D51A1F" w:rsidP="008831B3">
            <w:pPr>
              <w:contextualSpacing/>
            </w:pPr>
            <w:r w:rsidRPr="005376CA">
              <w:t>Inne</w:t>
            </w:r>
            <w:r w:rsidR="00511BEB">
              <w:t xml:space="preserve"> obiekty</w:t>
            </w:r>
            <w:r w:rsidRPr="005376CA">
              <w:t xml:space="preserve"> (jakie?</w:t>
            </w:r>
            <w:r w:rsidR="00511BEB">
              <w:t xml:space="preserve"> np. garaż, wiata, drewutnia, </w:t>
            </w:r>
            <w:proofErr w:type="spellStart"/>
            <w:r w:rsidR="00511BEB">
              <w:t>itp</w:t>
            </w:r>
            <w:proofErr w:type="spellEnd"/>
            <w:r w:rsidRPr="005376CA">
              <w:t>)</w:t>
            </w:r>
          </w:p>
          <w:p w:rsidR="00511BEB" w:rsidRPr="005376CA" w:rsidRDefault="00511BEB" w:rsidP="008831B3">
            <w:pPr>
              <w:contextualSpacing/>
            </w:pPr>
          </w:p>
        </w:tc>
        <w:tc>
          <w:tcPr>
            <w:tcW w:w="3172" w:type="dxa"/>
            <w:vAlign w:val="center"/>
          </w:tcPr>
          <w:p w:rsidR="00D51A1F" w:rsidRPr="005376CA" w:rsidRDefault="00D51A1F" w:rsidP="008831B3">
            <w:pPr>
              <w:contextualSpacing/>
              <w:jc w:val="right"/>
            </w:pPr>
            <w:r w:rsidRPr="005376CA">
              <w:t>m2</w:t>
            </w:r>
          </w:p>
        </w:tc>
      </w:tr>
      <w:tr w:rsidR="00D51A1F" w:rsidTr="00F97136">
        <w:trPr>
          <w:trHeight w:val="543"/>
          <w:jc w:val="center"/>
        </w:trPr>
        <w:tc>
          <w:tcPr>
            <w:tcW w:w="3066" w:type="dxa"/>
            <w:vAlign w:val="center"/>
          </w:tcPr>
          <w:p w:rsidR="00D51A1F" w:rsidRPr="005376CA" w:rsidRDefault="00B04F20" w:rsidP="008831B3">
            <w:pPr>
              <w:contextualSpacing/>
              <w:rPr>
                <w:b/>
              </w:rPr>
            </w:pPr>
            <w:r w:rsidRPr="00B04F20">
              <w:rPr>
                <w:b/>
              </w:rPr>
              <w:t xml:space="preserve">RAZEM </w:t>
            </w:r>
            <w:r>
              <w:rPr>
                <w:b/>
              </w:rPr>
              <w:t>d</w:t>
            </w:r>
            <w:r w:rsidR="00D51A1F" w:rsidRPr="005376CA">
              <w:rPr>
                <w:b/>
              </w:rPr>
              <w:t>ostępna NIEZACIENIONA powierzchnia z w</w:t>
            </w:r>
            <w:r>
              <w:rPr>
                <w:b/>
              </w:rPr>
              <w:t>y</w:t>
            </w:r>
            <w:r w:rsidR="00D51A1F" w:rsidRPr="005376CA">
              <w:rPr>
                <w:b/>
              </w:rPr>
              <w:t>żej zaznaczonych miejsc</w:t>
            </w:r>
          </w:p>
        </w:tc>
        <w:tc>
          <w:tcPr>
            <w:tcW w:w="3172" w:type="dxa"/>
            <w:vAlign w:val="center"/>
          </w:tcPr>
          <w:p w:rsidR="00D51A1F" w:rsidRPr="005376CA" w:rsidRDefault="00D51A1F" w:rsidP="008831B3">
            <w:pPr>
              <w:contextualSpacing/>
              <w:jc w:val="right"/>
              <w:rPr>
                <w:b/>
              </w:rPr>
            </w:pPr>
            <w:r w:rsidRPr="005376CA">
              <w:rPr>
                <w:b/>
              </w:rPr>
              <w:t>m2</w:t>
            </w:r>
          </w:p>
        </w:tc>
      </w:tr>
    </w:tbl>
    <w:p w:rsidR="002346A3" w:rsidRDefault="002346A3" w:rsidP="008831B3">
      <w:pPr>
        <w:tabs>
          <w:tab w:val="left" w:pos="3420"/>
        </w:tabs>
        <w:contextualSpacing/>
      </w:pPr>
    </w:p>
    <w:p w:rsidR="00E52AA7" w:rsidRDefault="00E52AA7" w:rsidP="008831B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WSPÓŁPRACA</w:t>
      </w:r>
    </w:p>
    <w:p w:rsidR="00E52AA7" w:rsidRPr="00672E4C" w:rsidRDefault="00CE064C" w:rsidP="006936F7">
      <w:pPr>
        <w:pStyle w:val="Akapitzlist"/>
        <w:numPr>
          <w:ilvl w:val="0"/>
          <w:numId w:val="10"/>
        </w:numPr>
        <w:spacing w:before="120" w:after="120"/>
        <w:ind w:hanging="578"/>
        <w:contextualSpacing w:val="0"/>
        <w:rPr>
          <w:i/>
          <w:sz w:val="24"/>
          <w:szCs w:val="24"/>
        </w:rPr>
      </w:pPr>
      <w:r w:rsidRPr="00672E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E55ACB" wp14:editId="60D8CE13">
                <wp:simplePos x="0" y="0"/>
                <wp:positionH relativeFrom="column">
                  <wp:posOffset>3233770</wp:posOffset>
                </wp:positionH>
                <wp:positionV relativeFrom="paragraph">
                  <wp:posOffset>191135</wp:posOffset>
                </wp:positionV>
                <wp:extent cx="171450" cy="1714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254.65pt;margin-top:15.0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672E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7A7CCA" wp14:editId="61123E1A">
                <wp:simplePos x="0" y="0"/>
                <wp:positionH relativeFrom="column">
                  <wp:posOffset>2539715</wp:posOffset>
                </wp:positionH>
                <wp:positionV relativeFrom="paragraph">
                  <wp:posOffset>191135</wp:posOffset>
                </wp:positionV>
                <wp:extent cx="171450" cy="1714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200pt;margin-top:15.0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E52AA7" w:rsidRPr="00672E4C">
        <w:rPr>
          <w:i/>
          <w:sz w:val="24"/>
          <w:szCs w:val="24"/>
        </w:rPr>
        <w:t>Czy ma Pani/Pan opracowaną jakąś wstępną dokumentację dot. instalacji PV (oferta, projekt, etc.)</w:t>
      </w:r>
      <w:r w:rsidR="00813937" w:rsidRPr="00672E4C">
        <w:rPr>
          <w:i/>
          <w:sz w:val="24"/>
          <w:szCs w:val="24"/>
        </w:rPr>
        <w:t xml:space="preserve"> </w:t>
      </w:r>
      <w:r w:rsidR="00E52AA7" w:rsidRPr="00672E4C">
        <w:rPr>
          <w:i/>
          <w:sz w:val="24"/>
          <w:szCs w:val="24"/>
        </w:rPr>
        <w:t xml:space="preserve">?                      </w:t>
      </w:r>
      <w:r w:rsidR="00672E4C">
        <w:rPr>
          <w:i/>
          <w:sz w:val="24"/>
          <w:szCs w:val="24"/>
        </w:rPr>
        <w:tab/>
      </w:r>
      <w:r w:rsidR="00672E4C">
        <w:rPr>
          <w:i/>
          <w:sz w:val="24"/>
          <w:szCs w:val="24"/>
        </w:rPr>
        <w:tab/>
      </w:r>
      <w:r w:rsidR="00672E4C">
        <w:rPr>
          <w:i/>
          <w:sz w:val="24"/>
          <w:szCs w:val="24"/>
        </w:rPr>
        <w:tab/>
      </w:r>
      <w:r w:rsidR="00672E4C">
        <w:rPr>
          <w:i/>
          <w:sz w:val="24"/>
          <w:szCs w:val="24"/>
        </w:rPr>
        <w:tab/>
      </w:r>
      <w:r w:rsidR="00672E4C">
        <w:rPr>
          <w:i/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 xml:space="preserve">         </w:t>
      </w:r>
      <w:r w:rsidR="00E52AA7" w:rsidRPr="00672E4C">
        <w:rPr>
          <w:i/>
          <w:sz w:val="24"/>
          <w:szCs w:val="24"/>
        </w:rPr>
        <w:t>TAK              NIE</w:t>
      </w:r>
    </w:p>
    <w:p w:rsidR="00E52AA7" w:rsidRPr="00672E4C" w:rsidRDefault="00CE064C" w:rsidP="006936F7">
      <w:pPr>
        <w:pStyle w:val="Akapitzlist"/>
        <w:numPr>
          <w:ilvl w:val="0"/>
          <w:numId w:val="10"/>
        </w:numPr>
        <w:spacing w:before="120" w:after="120"/>
        <w:ind w:left="283" w:hanging="425"/>
        <w:contextualSpacing w:val="0"/>
        <w:rPr>
          <w:sz w:val="24"/>
          <w:szCs w:val="24"/>
        </w:rPr>
      </w:pPr>
      <w:r w:rsidRPr="00A709E3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EF913E" wp14:editId="7BA3CAC4">
                <wp:simplePos x="0" y="0"/>
                <wp:positionH relativeFrom="column">
                  <wp:posOffset>3230880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54.4pt;margin-top:20.95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A709E3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2E8E2F" wp14:editId="0F118B40">
                <wp:simplePos x="0" y="0"/>
                <wp:positionH relativeFrom="column">
                  <wp:posOffset>2541270</wp:posOffset>
                </wp:positionH>
                <wp:positionV relativeFrom="paragraph">
                  <wp:posOffset>271145</wp:posOffset>
                </wp:positionV>
                <wp:extent cx="17145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00.1pt;margin-top:21.3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813937" w:rsidRPr="00A709E3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17D87D" wp14:editId="40D8FCC4">
                <wp:simplePos x="0" y="0"/>
                <wp:positionH relativeFrom="column">
                  <wp:posOffset>5627370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443.1pt;margin-top:1.05pt;width:13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E52AA7" w:rsidRPr="00A709E3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65BE5F" wp14:editId="5D45342D">
                <wp:simplePos x="0" y="0"/>
                <wp:positionH relativeFrom="column">
                  <wp:posOffset>4846320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81.6pt;margin-top:1pt;width:13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E52AA7" w:rsidRPr="00A709E3">
        <w:rPr>
          <w:i/>
          <w:sz w:val="24"/>
          <w:szCs w:val="24"/>
        </w:rPr>
        <w:t xml:space="preserve">Czy zna Pani/Pan może jakąś firmę, która montuje instalacje </w:t>
      </w:r>
      <w:proofErr w:type="spellStart"/>
      <w:r w:rsidR="00E52AA7" w:rsidRPr="00A709E3">
        <w:rPr>
          <w:i/>
          <w:sz w:val="24"/>
          <w:szCs w:val="24"/>
        </w:rPr>
        <w:t>fotowolt</w:t>
      </w:r>
      <w:proofErr w:type="spellEnd"/>
      <w:r w:rsidR="00A709E3" w:rsidRPr="00A709E3">
        <w:rPr>
          <w:i/>
          <w:sz w:val="24"/>
          <w:szCs w:val="24"/>
        </w:rPr>
        <w:t>.</w:t>
      </w:r>
      <w:r w:rsidR="00E52AA7" w:rsidRPr="00A709E3">
        <w:rPr>
          <w:i/>
          <w:sz w:val="24"/>
          <w:szCs w:val="24"/>
        </w:rPr>
        <w:t xml:space="preserve"> </w:t>
      </w:r>
      <w:r w:rsidR="00E52AA7" w:rsidRPr="00672E4C">
        <w:rPr>
          <w:sz w:val="24"/>
          <w:szCs w:val="24"/>
        </w:rPr>
        <w:t xml:space="preserve">?           </w:t>
      </w:r>
      <w:r w:rsidR="00672E4C">
        <w:rPr>
          <w:sz w:val="24"/>
          <w:szCs w:val="24"/>
        </w:rPr>
        <w:t xml:space="preserve">  </w:t>
      </w:r>
      <w:r w:rsidR="00E52AA7" w:rsidRPr="00672E4C">
        <w:rPr>
          <w:sz w:val="24"/>
          <w:szCs w:val="24"/>
        </w:rPr>
        <w:t xml:space="preserve">TAK          </w:t>
      </w:r>
      <w:r w:rsidR="00E52AA7" w:rsidRPr="00672E4C">
        <w:rPr>
          <w:sz w:val="24"/>
          <w:szCs w:val="24"/>
        </w:rPr>
        <w:tab/>
        <w:t>NIE</w:t>
      </w:r>
    </w:p>
    <w:p w:rsidR="00E52AA7" w:rsidRPr="00672E4C" w:rsidRDefault="00E52AA7" w:rsidP="006936F7">
      <w:pPr>
        <w:pStyle w:val="Akapitzlist"/>
        <w:numPr>
          <w:ilvl w:val="0"/>
          <w:numId w:val="10"/>
        </w:numPr>
        <w:spacing w:before="120" w:after="120"/>
        <w:ind w:left="283" w:hanging="425"/>
        <w:contextualSpacing w:val="0"/>
        <w:rPr>
          <w:sz w:val="24"/>
          <w:szCs w:val="24"/>
        </w:rPr>
      </w:pPr>
      <w:r w:rsidRPr="00672E4C">
        <w:rPr>
          <w:i/>
          <w:sz w:val="24"/>
          <w:szCs w:val="24"/>
        </w:rPr>
        <w:t xml:space="preserve">Czy może </w:t>
      </w:r>
      <w:r w:rsidRPr="00A709E3">
        <w:rPr>
          <w:i/>
          <w:sz w:val="24"/>
          <w:szCs w:val="24"/>
        </w:rPr>
        <w:t xml:space="preserve">Pani/Pan </w:t>
      </w:r>
      <w:r w:rsidRPr="00672E4C">
        <w:rPr>
          <w:i/>
          <w:sz w:val="24"/>
          <w:szCs w:val="24"/>
        </w:rPr>
        <w:t>tę firmę polecić ?</w:t>
      </w:r>
      <w:r w:rsidR="00CE064C">
        <w:rPr>
          <w:sz w:val="24"/>
          <w:szCs w:val="24"/>
        </w:rPr>
        <w:t xml:space="preserve"> </w:t>
      </w:r>
      <w:r w:rsidR="00813937" w:rsidRPr="00672E4C">
        <w:rPr>
          <w:sz w:val="24"/>
          <w:szCs w:val="24"/>
        </w:rPr>
        <w:t xml:space="preserve"> </w:t>
      </w:r>
      <w:r w:rsidR="00CE064C">
        <w:rPr>
          <w:sz w:val="24"/>
          <w:szCs w:val="24"/>
        </w:rPr>
        <w:t xml:space="preserve">       </w:t>
      </w:r>
      <w:r w:rsidRPr="00672E4C">
        <w:rPr>
          <w:sz w:val="24"/>
          <w:szCs w:val="24"/>
        </w:rPr>
        <w:t>TAK              NIE</w:t>
      </w:r>
    </w:p>
    <w:p w:rsidR="00E52AA7" w:rsidRPr="00672E4C" w:rsidRDefault="00E52AA7" w:rsidP="006936F7">
      <w:pPr>
        <w:pStyle w:val="Akapitzlist"/>
        <w:numPr>
          <w:ilvl w:val="0"/>
          <w:numId w:val="10"/>
        </w:numPr>
        <w:spacing w:before="120" w:after="120"/>
        <w:ind w:left="283" w:hanging="425"/>
        <w:contextualSpacing w:val="0"/>
        <w:rPr>
          <w:sz w:val="24"/>
          <w:szCs w:val="24"/>
        </w:rPr>
      </w:pPr>
      <w:r w:rsidRPr="00672E4C">
        <w:rPr>
          <w:i/>
          <w:sz w:val="24"/>
          <w:szCs w:val="24"/>
        </w:rPr>
        <w:t xml:space="preserve">Jak się ta firma nazywa? </w:t>
      </w:r>
      <w:r w:rsidRPr="00672E4C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E52AA7" w:rsidRPr="00813937" w:rsidRDefault="00E52AA7" w:rsidP="00813937">
      <w:pPr>
        <w:ind w:left="-142"/>
        <w:rPr>
          <w:b/>
          <w:i/>
          <w:sz w:val="24"/>
          <w:szCs w:val="24"/>
        </w:rPr>
      </w:pPr>
    </w:p>
    <w:p w:rsidR="00E52AA7" w:rsidRPr="00E52AA7" w:rsidRDefault="00E52AA7" w:rsidP="00E52AA7">
      <w:pPr>
        <w:rPr>
          <w:b/>
          <w:sz w:val="24"/>
          <w:szCs w:val="24"/>
        </w:rPr>
      </w:pPr>
    </w:p>
    <w:p w:rsidR="00D51A1F" w:rsidRPr="00881C49" w:rsidRDefault="008062AC" w:rsidP="008831B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81C49">
        <w:rPr>
          <w:b/>
          <w:sz w:val="24"/>
          <w:szCs w:val="24"/>
        </w:rPr>
        <w:t>OPIEKA KOMPLEKSOWA</w:t>
      </w:r>
    </w:p>
    <w:p w:rsidR="00590723" w:rsidRDefault="00DF03E6" w:rsidP="008831B3">
      <w:pPr>
        <w:spacing w:after="0" w:line="240" w:lineRule="auto"/>
        <w:contextualSpacing/>
        <w:jc w:val="both"/>
      </w:pPr>
      <w:r>
        <w:t xml:space="preserve">W ramach przygotowań do złożenia wniosku o dofinansowanie grantu </w:t>
      </w:r>
      <w:r w:rsidR="002346A3">
        <w:t xml:space="preserve">OTS Wolna Przedsiębiorczość </w:t>
      </w:r>
      <w:r w:rsidR="00AB6C9E">
        <w:t xml:space="preserve">może Państwa </w:t>
      </w:r>
      <w:r w:rsidR="00AB6C9E" w:rsidRPr="00AB6C9E">
        <w:t>wesprzeć</w:t>
      </w:r>
      <w:r w:rsidR="00AB6C9E">
        <w:t xml:space="preserve"> w zakresie uzyskania kompleksowej</w:t>
      </w:r>
      <w:r w:rsidR="003537DA">
        <w:t xml:space="preserve"> </w:t>
      </w:r>
      <w:r w:rsidR="002346A3">
        <w:t>opiek</w:t>
      </w:r>
      <w:r w:rsidR="00AB6C9E">
        <w:t>i merytorycznej</w:t>
      </w:r>
      <w:r w:rsidR="003537DA">
        <w:t xml:space="preserve"> </w:t>
      </w:r>
      <w:r w:rsidR="00AB6C9E">
        <w:t>i technicznej</w:t>
      </w:r>
      <w:r w:rsidR="002A5DF3">
        <w:t xml:space="preserve"> </w:t>
      </w:r>
      <w:r w:rsidR="003537DA">
        <w:t>od mome</w:t>
      </w:r>
      <w:r w:rsidR="006B55CC">
        <w:t xml:space="preserve">ntu </w:t>
      </w:r>
      <w:r w:rsidR="008062AC">
        <w:t>podjęcia decyzji o chęci wystartowania w konkursie na grant z przeznaczeniem na zakup instalacji fotowoltaicznej przez pomoc w</w:t>
      </w:r>
      <w:r w:rsidR="001B5E0F">
        <w:t>e</w:t>
      </w:r>
      <w:r w:rsidR="008062AC">
        <w:t xml:space="preserve"> </w:t>
      </w:r>
      <w:r w:rsidR="001B5E0F">
        <w:t xml:space="preserve">wstępnej weryfikacji techniczno-energetycznej i formalnej, opracowaniu koncepcji technicznej, wsparciu w </w:t>
      </w:r>
      <w:r w:rsidR="008062AC">
        <w:t xml:space="preserve">wyborze </w:t>
      </w:r>
      <w:r w:rsidR="001B5E0F">
        <w:t>i zakupie instalacji, dalszej opieki</w:t>
      </w:r>
      <w:r w:rsidR="008062AC">
        <w:t xml:space="preserve"> do momentu rozliczenia grantu oraz </w:t>
      </w:r>
      <w:r w:rsidR="001B5E0F">
        <w:t xml:space="preserve">w trakcie </w:t>
      </w:r>
      <w:r w:rsidR="008062AC">
        <w:t xml:space="preserve">utrzymania trwałości (5lat), w tym </w:t>
      </w:r>
      <w:r w:rsidR="001B5E0F">
        <w:t>rekomendacji dot. ubezpieczenia, przeglądów technicznych</w:t>
      </w:r>
      <w:r w:rsidR="008062AC">
        <w:t xml:space="preserve"> etc.</w:t>
      </w:r>
    </w:p>
    <w:p w:rsidR="008062AC" w:rsidRDefault="008062AC" w:rsidP="008831B3">
      <w:pPr>
        <w:spacing w:after="0" w:line="240" w:lineRule="auto"/>
        <w:contextualSpacing/>
        <w:jc w:val="both"/>
      </w:pPr>
    </w:p>
    <w:p w:rsidR="008062AC" w:rsidRDefault="008062AC" w:rsidP="008831B3">
      <w:pPr>
        <w:spacing w:after="0" w:line="240" w:lineRule="auto"/>
        <w:contextualSpacing/>
        <w:jc w:val="both"/>
      </w:pPr>
      <w:r>
        <w:t>Czy są Państwo zainteresowani kompleksową opieką</w:t>
      </w:r>
      <w:r w:rsidR="0004404F">
        <w:t>,</w:t>
      </w:r>
      <w:r>
        <w:t xml:space="preserve"> o której mowa wyżej:</w:t>
      </w:r>
    </w:p>
    <w:p w:rsidR="008062AC" w:rsidRPr="001B5E0F" w:rsidRDefault="008062AC" w:rsidP="008831B3">
      <w:pPr>
        <w:spacing w:after="0" w:line="240" w:lineRule="auto"/>
        <w:contextualSpacing/>
        <w:jc w:val="both"/>
        <w:rPr>
          <w:sz w:val="10"/>
        </w:rPr>
      </w:pPr>
    </w:p>
    <w:p w:rsidR="00A537F8" w:rsidRDefault="008062AC" w:rsidP="00E17A85">
      <w:pPr>
        <w:pStyle w:val="Akapitzlist"/>
        <w:ind w:left="4544"/>
        <w:rPr>
          <w:sz w:val="20"/>
          <w:szCs w:val="20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50233" wp14:editId="32B23512">
                <wp:simplePos x="0" y="0"/>
                <wp:positionH relativeFrom="column">
                  <wp:posOffset>3426460</wp:posOffset>
                </wp:positionH>
                <wp:positionV relativeFrom="paragraph">
                  <wp:posOffset>-1270</wp:posOffset>
                </wp:positionV>
                <wp:extent cx="17145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69.8pt;margin-top:-.1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AC582" wp14:editId="2768017E">
                <wp:simplePos x="0" y="0"/>
                <wp:positionH relativeFrom="column">
                  <wp:posOffset>2683510</wp:posOffset>
                </wp:positionH>
                <wp:positionV relativeFrom="paragraph">
                  <wp:posOffset>-1270</wp:posOffset>
                </wp:positionV>
                <wp:extent cx="17145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11.3pt;margin-top:-.1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sz w:val="24"/>
          <w:szCs w:val="24"/>
        </w:rPr>
        <w:t xml:space="preserve">TAK            </w:t>
      </w:r>
      <w:r w:rsidR="00E17A8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NIE</w:t>
      </w:r>
    </w:p>
    <w:p w:rsidR="0004404F" w:rsidRDefault="001B5E0F" w:rsidP="008831B3">
      <w:pPr>
        <w:spacing w:after="0" w:line="240" w:lineRule="auto"/>
        <w:contextualSpacing/>
      </w:pPr>
      <w:r>
        <w:rPr>
          <w:sz w:val="20"/>
          <w:szCs w:val="20"/>
        </w:rPr>
        <w:t>W przypadku zaznaczenia opcji TAK, w terminie do 10 dni zgłosi się do Państwa rekomendowany ekspert w celu ustalenia dalszych działań</w:t>
      </w:r>
    </w:p>
    <w:p w:rsidR="009E2DEB" w:rsidRDefault="009E2DEB" w:rsidP="009E2DEB">
      <w:pPr>
        <w:contextualSpacing/>
        <w:rPr>
          <w:sz w:val="20"/>
        </w:rPr>
      </w:pPr>
    </w:p>
    <w:p w:rsidR="009E2DEB" w:rsidRPr="009E2DEB" w:rsidRDefault="009E2DEB" w:rsidP="009E2DEB">
      <w:pPr>
        <w:contextualSpacing/>
        <w:rPr>
          <w:sz w:val="20"/>
        </w:rPr>
      </w:pPr>
      <w:r w:rsidRPr="009E2DEB">
        <w:rPr>
          <w:sz w:val="20"/>
        </w:rPr>
        <w:t xml:space="preserve">„Wyrażam zgodę, na podstawie przepisu art. 23 ust. 1 pkt 1 ustawy z dnia 29 sierpnia 1997 r. o ochronie danych osobowych (tekst jednolity: Dz. U. z 2016 r., poz. 922 z dnia 13 czerwca 2016 r.), na przetwarzanie moich danych osobowych dla potrzeb ustalenia możliwości racjonalnego zastosowania technologii fotowoltaicznej w moim domostwie oraz procesu realizacji projektu: „Regionalny Program Energetyki </w:t>
      </w:r>
      <w:proofErr w:type="spellStart"/>
      <w:r w:rsidRPr="009E2DEB">
        <w:rPr>
          <w:sz w:val="20"/>
        </w:rPr>
        <w:t>Prosumenckiej</w:t>
      </w:r>
      <w:proofErr w:type="spellEnd"/>
      <w:r w:rsidRPr="009E2DEB">
        <w:rPr>
          <w:sz w:val="20"/>
        </w:rPr>
        <w:t xml:space="preserve"> – </w:t>
      </w:r>
      <w:proofErr w:type="spellStart"/>
      <w:r w:rsidRPr="009E2DEB">
        <w:rPr>
          <w:sz w:val="20"/>
        </w:rPr>
        <w:t>mikroinstalacje</w:t>
      </w:r>
      <w:proofErr w:type="spellEnd"/>
      <w:r w:rsidRPr="009E2DEB">
        <w:rPr>
          <w:sz w:val="20"/>
        </w:rPr>
        <w:t xml:space="preserve"> fotowoltaiczne w budynkach jednorodzinnych na terenie wybranych gmin Dolnego Śląska” ”. </w:t>
      </w:r>
    </w:p>
    <w:p w:rsidR="009E2DEB" w:rsidRPr="009E2DEB" w:rsidRDefault="009E2DEB" w:rsidP="009E2DEB">
      <w:pPr>
        <w:contextualSpacing/>
        <w:rPr>
          <w:sz w:val="20"/>
        </w:rPr>
      </w:pPr>
      <w:r w:rsidRPr="009E2DEB">
        <w:rPr>
          <w:sz w:val="20"/>
        </w:rPr>
        <w:t>Oświadczam, że wyżej wymienione dane są zgodne ze stanem faktycznym i prawnym.</w:t>
      </w:r>
    </w:p>
    <w:p w:rsidR="009E2DEB" w:rsidRPr="009E2DEB" w:rsidRDefault="009E2DEB" w:rsidP="009E2DEB">
      <w:pPr>
        <w:contextualSpacing/>
        <w:rPr>
          <w:sz w:val="20"/>
        </w:rPr>
      </w:pPr>
      <w:r w:rsidRPr="009E2DEB">
        <w:rPr>
          <w:sz w:val="20"/>
        </w:rPr>
        <w:t xml:space="preserve"> </w:t>
      </w:r>
    </w:p>
    <w:p w:rsidR="00A20D55" w:rsidRPr="00A20D55" w:rsidRDefault="009E2DEB" w:rsidP="009E2DEB">
      <w:pPr>
        <w:contextualSpacing/>
        <w:rPr>
          <w:sz w:val="20"/>
        </w:rPr>
      </w:pPr>
      <w:r w:rsidRPr="009E2DEB">
        <w:rPr>
          <w:sz w:val="20"/>
        </w:rPr>
        <w:t>Administratorem danych osobowych jest Oddział Terenowy Stowarzyszenia „Wolna Przedsiębiorczość” w Świdnicy, ul. Stalowa 2, 58-100 Świdnica”. Osoba, której dane dotyczą jest uprawniona do dostępu do treści swoich danych oraz ich poprawienia.</w:t>
      </w:r>
    </w:p>
    <w:p w:rsidR="0071338B" w:rsidRDefault="0071338B" w:rsidP="008831B3">
      <w:pPr>
        <w:contextualSpacing/>
        <w:rPr>
          <w:b/>
          <w:sz w:val="20"/>
        </w:rPr>
      </w:pPr>
    </w:p>
    <w:p w:rsidR="00A20D55" w:rsidRPr="00641B75" w:rsidRDefault="00A20D55" w:rsidP="008831B3">
      <w:pPr>
        <w:contextualSpacing/>
        <w:rPr>
          <w:b/>
          <w:sz w:val="20"/>
        </w:rPr>
      </w:pPr>
      <w:r w:rsidRPr="00641B75">
        <w:rPr>
          <w:b/>
          <w:sz w:val="20"/>
        </w:rPr>
        <w:t>Miejscowość………………………………………..  Data…………………………  Podpis……………………………………………</w:t>
      </w:r>
    </w:p>
    <w:p w:rsidR="00A20D55" w:rsidRPr="00A20D55" w:rsidRDefault="00A20D55" w:rsidP="008831B3">
      <w:pPr>
        <w:spacing w:after="240"/>
        <w:contextualSpacing/>
        <w:rPr>
          <w:sz w:val="20"/>
        </w:rPr>
      </w:pPr>
      <w:r w:rsidRPr="00A20D55">
        <w:rPr>
          <w:sz w:val="20"/>
        </w:rPr>
        <w:t>* podanie danych jest dobrowolne, NIE determinuje możliwości uzyskania dofinansowania</w:t>
      </w:r>
    </w:p>
    <w:p w:rsidR="00EE2BCC" w:rsidRDefault="00EE2BCC" w:rsidP="008831B3">
      <w:pPr>
        <w:contextualSpacing/>
        <w:jc w:val="center"/>
        <w:rPr>
          <w:rStyle w:val="Hipercze"/>
          <w:b/>
          <w:sz w:val="28"/>
          <w:szCs w:val="28"/>
        </w:rPr>
      </w:pPr>
      <w:bookmarkStart w:id="0" w:name="_GoBack"/>
      <w:bookmarkEnd w:id="0"/>
    </w:p>
    <w:sectPr w:rsidR="00EE2BCC" w:rsidSect="0071338B">
      <w:pgSz w:w="11906" w:h="16838"/>
      <w:pgMar w:top="426" w:right="709" w:bottom="425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F1" w:rsidRDefault="009447F1" w:rsidP="00B91B20">
      <w:pPr>
        <w:spacing w:after="0" w:line="240" w:lineRule="auto"/>
      </w:pPr>
      <w:r>
        <w:separator/>
      </w:r>
    </w:p>
  </w:endnote>
  <w:endnote w:type="continuationSeparator" w:id="0">
    <w:p w:rsidR="009447F1" w:rsidRDefault="009447F1" w:rsidP="00B9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F1" w:rsidRDefault="009447F1" w:rsidP="00B91B20">
      <w:pPr>
        <w:spacing w:after="0" w:line="240" w:lineRule="auto"/>
      </w:pPr>
      <w:r>
        <w:separator/>
      </w:r>
    </w:p>
  </w:footnote>
  <w:footnote w:type="continuationSeparator" w:id="0">
    <w:p w:rsidR="009447F1" w:rsidRDefault="009447F1" w:rsidP="00B9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EC5"/>
    <w:multiLevelType w:val="hybridMultilevel"/>
    <w:tmpl w:val="F18E8858"/>
    <w:lvl w:ilvl="0" w:tplc="A5B0E0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0135"/>
    <w:multiLevelType w:val="hybridMultilevel"/>
    <w:tmpl w:val="4D3087B0"/>
    <w:lvl w:ilvl="0" w:tplc="B022AD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18CA"/>
    <w:multiLevelType w:val="hybridMultilevel"/>
    <w:tmpl w:val="52C488C2"/>
    <w:lvl w:ilvl="0" w:tplc="BEB253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6AC3"/>
    <w:multiLevelType w:val="hybridMultilevel"/>
    <w:tmpl w:val="81287B14"/>
    <w:lvl w:ilvl="0" w:tplc="0415000F">
      <w:start w:val="1"/>
      <w:numFmt w:val="decimal"/>
      <w:lvlText w:val="%1."/>
      <w:lvlJc w:val="left"/>
      <w:pPr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AF25A64"/>
    <w:multiLevelType w:val="hybridMultilevel"/>
    <w:tmpl w:val="EB48C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1E07"/>
    <w:multiLevelType w:val="hybridMultilevel"/>
    <w:tmpl w:val="0C6A83EA"/>
    <w:lvl w:ilvl="0" w:tplc="249025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23B9"/>
    <w:multiLevelType w:val="hybridMultilevel"/>
    <w:tmpl w:val="53B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01D6"/>
    <w:multiLevelType w:val="hybridMultilevel"/>
    <w:tmpl w:val="426A6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B2857"/>
    <w:multiLevelType w:val="hybridMultilevel"/>
    <w:tmpl w:val="627A5EE2"/>
    <w:lvl w:ilvl="0" w:tplc="813A36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F103A1"/>
    <w:multiLevelType w:val="multilevel"/>
    <w:tmpl w:val="BDB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52BBF"/>
    <w:multiLevelType w:val="hybridMultilevel"/>
    <w:tmpl w:val="E36679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28"/>
    <w:rsid w:val="0000284D"/>
    <w:rsid w:val="00004687"/>
    <w:rsid w:val="000058DD"/>
    <w:rsid w:val="00006824"/>
    <w:rsid w:val="0001612C"/>
    <w:rsid w:val="00017332"/>
    <w:rsid w:val="000175D8"/>
    <w:rsid w:val="00017784"/>
    <w:rsid w:val="000206E5"/>
    <w:rsid w:val="00022BF8"/>
    <w:rsid w:val="0002372D"/>
    <w:rsid w:val="00023A07"/>
    <w:rsid w:val="00024455"/>
    <w:rsid w:val="00026F95"/>
    <w:rsid w:val="00027624"/>
    <w:rsid w:val="00035A65"/>
    <w:rsid w:val="000371DD"/>
    <w:rsid w:val="0003791A"/>
    <w:rsid w:val="00037925"/>
    <w:rsid w:val="00037DCD"/>
    <w:rsid w:val="000402B9"/>
    <w:rsid w:val="00041B92"/>
    <w:rsid w:val="0004404F"/>
    <w:rsid w:val="00044748"/>
    <w:rsid w:val="00045BB0"/>
    <w:rsid w:val="0004655D"/>
    <w:rsid w:val="00055313"/>
    <w:rsid w:val="00055F18"/>
    <w:rsid w:val="00056327"/>
    <w:rsid w:val="000662EF"/>
    <w:rsid w:val="000670D8"/>
    <w:rsid w:val="0007268A"/>
    <w:rsid w:val="000732CD"/>
    <w:rsid w:val="000739FC"/>
    <w:rsid w:val="000744C9"/>
    <w:rsid w:val="00076440"/>
    <w:rsid w:val="00080DC3"/>
    <w:rsid w:val="00081025"/>
    <w:rsid w:val="00081EBA"/>
    <w:rsid w:val="00087C71"/>
    <w:rsid w:val="00090B1D"/>
    <w:rsid w:val="0009412B"/>
    <w:rsid w:val="00097989"/>
    <w:rsid w:val="000A6454"/>
    <w:rsid w:val="000B0F75"/>
    <w:rsid w:val="000B4684"/>
    <w:rsid w:val="000B6006"/>
    <w:rsid w:val="000C0F9A"/>
    <w:rsid w:val="000C39E8"/>
    <w:rsid w:val="000C5E20"/>
    <w:rsid w:val="000C618D"/>
    <w:rsid w:val="000C7CB3"/>
    <w:rsid w:val="000D0760"/>
    <w:rsid w:val="000D7196"/>
    <w:rsid w:val="000E0B55"/>
    <w:rsid w:val="000E3DBA"/>
    <w:rsid w:val="000E74E8"/>
    <w:rsid w:val="000F249E"/>
    <w:rsid w:val="00100092"/>
    <w:rsid w:val="00106841"/>
    <w:rsid w:val="00110D8E"/>
    <w:rsid w:val="00111208"/>
    <w:rsid w:val="00114FC6"/>
    <w:rsid w:val="00122C7C"/>
    <w:rsid w:val="00123219"/>
    <w:rsid w:val="001277ED"/>
    <w:rsid w:val="00131798"/>
    <w:rsid w:val="00131E36"/>
    <w:rsid w:val="0013237A"/>
    <w:rsid w:val="00134FD9"/>
    <w:rsid w:val="00135006"/>
    <w:rsid w:val="0013641B"/>
    <w:rsid w:val="00143356"/>
    <w:rsid w:val="00145F8B"/>
    <w:rsid w:val="0015472E"/>
    <w:rsid w:val="001606B3"/>
    <w:rsid w:val="001625FE"/>
    <w:rsid w:val="00163744"/>
    <w:rsid w:val="0016686F"/>
    <w:rsid w:val="001705FF"/>
    <w:rsid w:val="00172BC1"/>
    <w:rsid w:val="00181C75"/>
    <w:rsid w:val="00181E65"/>
    <w:rsid w:val="00182878"/>
    <w:rsid w:val="0018324E"/>
    <w:rsid w:val="001858EF"/>
    <w:rsid w:val="00187A02"/>
    <w:rsid w:val="001932FF"/>
    <w:rsid w:val="00196D3D"/>
    <w:rsid w:val="00197F82"/>
    <w:rsid w:val="001A3C50"/>
    <w:rsid w:val="001A7A85"/>
    <w:rsid w:val="001B097C"/>
    <w:rsid w:val="001B361C"/>
    <w:rsid w:val="001B4D8F"/>
    <w:rsid w:val="001B5854"/>
    <w:rsid w:val="001B5E0F"/>
    <w:rsid w:val="001B6079"/>
    <w:rsid w:val="001B60C0"/>
    <w:rsid w:val="001B6FDA"/>
    <w:rsid w:val="001C28E1"/>
    <w:rsid w:val="001C33E9"/>
    <w:rsid w:val="001C7D0D"/>
    <w:rsid w:val="001D11F0"/>
    <w:rsid w:val="001D1B04"/>
    <w:rsid w:val="001D3200"/>
    <w:rsid w:val="001D563B"/>
    <w:rsid w:val="001D702D"/>
    <w:rsid w:val="001E6D1E"/>
    <w:rsid w:val="001F40D3"/>
    <w:rsid w:val="001F5AF2"/>
    <w:rsid w:val="001F72D8"/>
    <w:rsid w:val="001F7B19"/>
    <w:rsid w:val="0020157A"/>
    <w:rsid w:val="0020333D"/>
    <w:rsid w:val="00204F7A"/>
    <w:rsid w:val="002051FB"/>
    <w:rsid w:val="00206478"/>
    <w:rsid w:val="00206677"/>
    <w:rsid w:val="002078A5"/>
    <w:rsid w:val="00210C17"/>
    <w:rsid w:val="002126FF"/>
    <w:rsid w:val="002135C2"/>
    <w:rsid w:val="002147B4"/>
    <w:rsid w:val="002169B9"/>
    <w:rsid w:val="00217C48"/>
    <w:rsid w:val="0022063F"/>
    <w:rsid w:val="00220725"/>
    <w:rsid w:val="00221739"/>
    <w:rsid w:val="00224DF0"/>
    <w:rsid w:val="0022621D"/>
    <w:rsid w:val="0023225F"/>
    <w:rsid w:val="002326A1"/>
    <w:rsid w:val="002346A3"/>
    <w:rsid w:val="0023771C"/>
    <w:rsid w:val="0024195F"/>
    <w:rsid w:val="00242151"/>
    <w:rsid w:val="0024352E"/>
    <w:rsid w:val="0024378F"/>
    <w:rsid w:val="00243D8A"/>
    <w:rsid w:val="002479CB"/>
    <w:rsid w:val="00250AAB"/>
    <w:rsid w:val="00252355"/>
    <w:rsid w:val="00252ED2"/>
    <w:rsid w:val="002536CB"/>
    <w:rsid w:val="00256438"/>
    <w:rsid w:val="00256CAF"/>
    <w:rsid w:val="0025723E"/>
    <w:rsid w:val="00261DA2"/>
    <w:rsid w:val="0026231C"/>
    <w:rsid w:val="00263087"/>
    <w:rsid w:val="00266824"/>
    <w:rsid w:val="00270AE4"/>
    <w:rsid w:val="00277FF9"/>
    <w:rsid w:val="00282058"/>
    <w:rsid w:val="00282869"/>
    <w:rsid w:val="00284C85"/>
    <w:rsid w:val="002853D2"/>
    <w:rsid w:val="0028777D"/>
    <w:rsid w:val="0029095A"/>
    <w:rsid w:val="00294D51"/>
    <w:rsid w:val="00296913"/>
    <w:rsid w:val="00296B41"/>
    <w:rsid w:val="00296F39"/>
    <w:rsid w:val="0029728E"/>
    <w:rsid w:val="0029745F"/>
    <w:rsid w:val="002A2AE5"/>
    <w:rsid w:val="002A5DF3"/>
    <w:rsid w:val="002A618D"/>
    <w:rsid w:val="002A6B61"/>
    <w:rsid w:val="002A7E69"/>
    <w:rsid w:val="002B0676"/>
    <w:rsid w:val="002B1655"/>
    <w:rsid w:val="002B315B"/>
    <w:rsid w:val="002B3539"/>
    <w:rsid w:val="002B41AF"/>
    <w:rsid w:val="002B558B"/>
    <w:rsid w:val="002C227A"/>
    <w:rsid w:val="002C23CF"/>
    <w:rsid w:val="002C3C74"/>
    <w:rsid w:val="002C52D7"/>
    <w:rsid w:val="002C6610"/>
    <w:rsid w:val="002C78D0"/>
    <w:rsid w:val="002D0B63"/>
    <w:rsid w:val="002D0BEB"/>
    <w:rsid w:val="002D20CF"/>
    <w:rsid w:val="002D4A56"/>
    <w:rsid w:val="002D6BFD"/>
    <w:rsid w:val="002E0810"/>
    <w:rsid w:val="002E0E8A"/>
    <w:rsid w:val="002E1C69"/>
    <w:rsid w:val="002E299B"/>
    <w:rsid w:val="002E4FB8"/>
    <w:rsid w:val="002E512A"/>
    <w:rsid w:val="002E5B5D"/>
    <w:rsid w:val="002E7018"/>
    <w:rsid w:val="002E72A3"/>
    <w:rsid w:val="002E757D"/>
    <w:rsid w:val="002F04C9"/>
    <w:rsid w:val="002F71BB"/>
    <w:rsid w:val="00300C93"/>
    <w:rsid w:val="003038B9"/>
    <w:rsid w:val="003065F2"/>
    <w:rsid w:val="00306706"/>
    <w:rsid w:val="00311849"/>
    <w:rsid w:val="00311E99"/>
    <w:rsid w:val="00312716"/>
    <w:rsid w:val="00314A24"/>
    <w:rsid w:val="00322109"/>
    <w:rsid w:val="00323110"/>
    <w:rsid w:val="00323228"/>
    <w:rsid w:val="00323E85"/>
    <w:rsid w:val="0032690C"/>
    <w:rsid w:val="0032791F"/>
    <w:rsid w:val="00331745"/>
    <w:rsid w:val="003326CF"/>
    <w:rsid w:val="00337A3B"/>
    <w:rsid w:val="00342396"/>
    <w:rsid w:val="00342BA4"/>
    <w:rsid w:val="00346A61"/>
    <w:rsid w:val="003471C6"/>
    <w:rsid w:val="0035061D"/>
    <w:rsid w:val="00350C46"/>
    <w:rsid w:val="00352DBC"/>
    <w:rsid w:val="003532DD"/>
    <w:rsid w:val="003537DA"/>
    <w:rsid w:val="00354B96"/>
    <w:rsid w:val="003569B4"/>
    <w:rsid w:val="00356CCB"/>
    <w:rsid w:val="0036027E"/>
    <w:rsid w:val="003607ED"/>
    <w:rsid w:val="0036468C"/>
    <w:rsid w:val="00372C7C"/>
    <w:rsid w:val="0037533F"/>
    <w:rsid w:val="00381EA8"/>
    <w:rsid w:val="00382C33"/>
    <w:rsid w:val="00387D7F"/>
    <w:rsid w:val="0039700C"/>
    <w:rsid w:val="003A071C"/>
    <w:rsid w:val="003A09BD"/>
    <w:rsid w:val="003A0E75"/>
    <w:rsid w:val="003B0481"/>
    <w:rsid w:val="003B6F5E"/>
    <w:rsid w:val="003B78A1"/>
    <w:rsid w:val="003C27A6"/>
    <w:rsid w:val="003C3F05"/>
    <w:rsid w:val="003C7741"/>
    <w:rsid w:val="003D1DF5"/>
    <w:rsid w:val="003D4404"/>
    <w:rsid w:val="003D59DD"/>
    <w:rsid w:val="003E22C0"/>
    <w:rsid w:val="003E46F0"/>
    <w:rsid w:val="003E4B5D"/>
    <w:rsid w:val="003E5F79"/>
    <w:rsid w:val="003E7239"/>
    <w:rsid w:val="003F0CF0"/>
    <w:rsid w:val="003F326A"/>
    <w:rsid w:val="003F39E2"/>
    <w:rsid w:val="003F6E43"/>
    <w:rsid w:val="00404BC3"/>
    <w:rsid w:val="004055D4"/>
    <w:rsid w:val="00416977"/>
    <w:rsid w:val="00416A94"/>
    <w:rsid w:val="00417916"/>
    <w:rsid w:val="004201E3"/>
    <w:rsid w:val="00423FF2"/>
    <w:rsid w:val="00427717"/>
    <w:rsid w:val="00431460"/>
    <w:rsid w:val="00441467"/>
    <w:rsid w:val="00453159"/>
    <w:rsid w:val="004558BA"/>
    <w:rsid w:val="00455ECB"/>
    <w:rsid w:val="00457549"/>
    <w:rsid w:val="00463270"/>
    <w:rsid w:val="00465064"/>
    <w:rsid w:val="004733E0"/>
    <w:rsid w:val="00482F0C"/>
    <w:rsid w:val="0048448A"/>
    <w:rsid w:val="00486C59"/>
    <w:rsid w:val="00490824"/>
    <w:rsid w:val="0049130C"/>
    <w:rsid w:val="00493594"/>
    <w:rsid w:val="004945C6"/>
    <w:rsid w:val="0049690E"/>
    <w:rsid w:val="004A36C0"/>
    <w:rsid w:val="004A3ACF"/>
    <w:rsid w:val="004A3B4A"/>
    <w:rsid w:val="004A49BD"/>
    <w:rsid w:val="004A6D04"/>
    <w:rsid w:val="004B0B3E"/>
    <w:rsid w:val="004B3713"/>
    <w:rsid w:val="004B620D"/>
    <w:rsid w:val="004B66EE"/>
    <w:rsid w:val="004B7748"/>
    <w:rsid w:val="004C17BE"/>
    <w:rsid w:val="004C2F4C"/>
    <w:rsid w:val="004C3C93"/>
    <w:rsid w:val="004C6ADF"/>
    <w:rsid w:val="004D3D69"/>
    <w:rsid w:val="004D3E16"/>
    <w:rsid w:val="004D56C1"/>
    <w:rsid w:val="004E3FD7"/>
    <w:rsid w:val="004E4D0D"/>
    <w:rsid w:val="004E5F83"/>
    <w:rsid w:val="004F4D8B"/>
    <w:rsid w:val="004F530E"/>
    <w:rsid w:val="004F7D13"/>
    <w:rsid w:val="00500F9E"/>
    <w:rsid w:val="005010F5"/>
    <w:rsid w:val="0050312A"/>
    <w:rsid w:val="005033A6"/>
    <w:rsid w:val="00504BB9"/>
    <w:rsid w:val="00504DD6"/>
    <w:rsid w:val="00505752"/>
    <w:rsid w:val="0050707F"/>
    <w:rsid w:val="00511BEB"/>
    <w:rsid w:val="00513BE2"/>
    <w:rsid w:val="00520098"/>
    <w:rsid w:val="00520313"/>
    <w:rsid w:val="00521294"/>
    <w:rsid w:val="00522EFE"/>
    <w:rsid w:val="00522F98"/>
    <w:rsid w:val="005234FC"/>
    <w:rsid w:val="00524E1A"/>
    <w:rsid w:val="005267D2"/>
    <w:rsid w:val="005323ED"/>
    <w:rsid w:val="00532546"/>
    <w:rsid w:val="00533700"/>
    <w:rsid w:val="00535B01"/>
    <w:rsid w:val="00536F6D"/>
    <w:rsid w:val="005376CA"/>
    <w:rsid w:val="00537DD0"/>
    <w:rsid w:val="00540185"/>
    <w:rsid w:val="00540DAF"/>
    <w:rsid w:val="00541618"/>
    <w:rsid w:val="005428B1"/>
    <w:rsid w:val="005434E9"/>
    <w:rsid w:val="00544800"/>
    <w:rsid w:val="005516BF"/>
    <w:rsid w:val="00552842"/>
    <w:rsid w:val="00560659"/>
    <w:rsid w:val="00562D87"/>
    <w:rsid w:val="005654C2"/>
    <w:rsid w:val="00572212"/>
    <w:rsid w:val="00573655"/>
    <w:rsid w:val="00575B19"/>
    <w:rsid w:val="0057755D"/>
    <w:rsid w:val="00577E90"/>
    <w:rsid w:val="00590723"/>
    <w:rsid w:val="00590850"/>
    <w:rsid w:val="005927CA"/>
    <w:rsid w:val="0059391C"/>
    <w:rsid w:val="00594FBA"/>
    <w:rsid w:val="0059610F"/>
    <w:rsid w:val="0059652F"/>
    <w:rsid w:val="0059719E"/>
    <w:rsid w:val="005978A8"/>
    <w:rsid w:val="005A0E12"/>
    <w:rsid w:val="005B13C6"/>
    <w:rsid w:val="005B2F6A"/>
    <w:rsid w:val="005B43B1"/>
    <w:rsid w:val="005B4F9D"/>
    <w:rsid w:val="005B5151"/>
    <w:rsid w:val="005B7DCB"/>
    <w:rsid w:val="005C1767"/>
    <w:rsid w:val="005C610A"/>
    <w:rsid w:val="005C61FC"/>
    <w:rsid w:val="005D0A7B"/>
    <w:rsid w:val="005D0E99"/>
    <w:rsid w:val="005D3BB9"/>
    <w:rsid w:val="005D5CDA"/>
    <w:rsid w:val="005D603C"/>
    <w:rsid w:val="005E3FB3"/>
    <w:rsid w:val="005E4630"/>
    <w:rsid w:val="005F161B"/>
    <w:rsid w:val="005F3F6A"/>
    <w:rsid w:val="005F4E85"/>
    <w:rsid w:val="005F7FCC"/>
    <w:rsid w:val="00600A4C"/>
    <w:rsid w:val="00602EF0"/>
    <w:rsid w:val="00602F24"/>
    <w:rsid w:val="00605CFF"/>
    <w:rsid w:val="00606BE6"/>
    <w:rsid w:val="00610200"/>
    <w:rsid w:val="00611C34"/>
    <w:rsid w:val="006150AF"/>
    <w:rsid w:val="00616761"/>
    <w:rsid w:val="00620EEC"/>
    <w:rsid w:val="006213F5"/>
    <w:rsid w:val="006227E1"/>
    <w:rsid w:val="00624D0F"/>
    <w:rsid w:val="00624E5B"/>
    <w:rsid w:val="00630DAE"/>
    <w:rsid w:val="00634EC8"/>
    <w:rsid w:val="00636232"/>
    <w:rsid w:val="006403B9"/>
    <w:rsid w:val="0064098D"/>
    <w:rsid w:val="00641B75"/>
    <w:rsid w:val="00643273"/>
    <w:rsid w:val="00644072"/>
    <w:rsid w:val="0064407D"/>
    <w:rsid w:val="0064434A"/>
    <w:rsid w:val="00645D3E"/>
    <w:rsid w:val="00646153"/>
    <w:rsid w:val="00651F63"/>
    <w:rsid w:val="006539EF"/>
    <w:rsid w:val="0065649D"/>
    <w:rsid w:val="0066543C"/>
    <w:rsid w:val="006678C5"/>
    <w:rsid w:val="00670E62"/>
    <w:rsid w:val="006719FB"/>
    <w:rsid w:val="00672E4C"/>
    <w:rsid w:val="006732DE"/>
    <w:rsid w:val="00674551"/>
    <w:rsid w:val="0068227F"/>
    <w:rsid w:val="00683BB9"/>
    <w:rsid w:val="00684DF7"/>
    <w:rsid w:val="00685595"/>
    <w:rsid w:val="00686E7D"/>
    <w:rsid w:val="006936F7"/>
    <w:rsid w:val="00695DA3"/>
    <w:rsid w:val="006A04B0"/>
    <w:rsid w:val="006A0921"/>
    <w:rsid w:val="006A1872"/>
    <w:rsid w:val="006A2255"/>
    <w:rsid w:val="006A2CC6"/>
    <w:rsid w:val="006B3161"/>
    <w:rsid w:val="006B4F61"/>
    <w:rsid w:val="006B55CC"/>
    <w:rsid w:val="006B5B87"/>
    <w:rsid w:val="006B71F6"/>
    <w:rsid w:val="006C32E5"/>
    <w:rsid w:val="006C50AD"/>
    <w:rsid w:val="006C526D"/>
    <w:rsid w:val="006C647E"/>
    <w:rsid w:val="006C67DE"/>
    <w:rsid w:val="006D120B"/>
    <w:rsid w:val="006D61BA"/>
    <w:rsid w:val="006E0085"/>
    <w:rsid w:val="006E1761"/>
    <w:rsid w:val="006E27C9"/>
    <w:rsid w:val="006E6554"/>
    <w:rsid w:val="006E6EB6"/>
    <w:rsid w:val="006F1189"/>
    <w:rsid w:val="00702B7C"/>
    <w:rsid w:val="007036E8"/>
    <w:rsid w:val="0070586F"/>
    <w:rsid w:val="00706F20"/>
    <w:rsid w:val="00711F96"/>
    <w:rsid w:val="0071338B"/>
    <w:rsid w:val="007142CE"/>
    <w:rsid w:val="00717424"/>
    <w:rsid w:val="00726504"/>
    <w:rsid w:val="007330FF"/>
    <w:rsid w:val="0073452C"/>
    <w:rsid w:val="00736412"/>
    <w:rsid w:val="007366A2"/>
    <w:rsid w:val="00737138"/>
    <w:rsid w:val="0073782C"/>
    <w:rsid w:val="00740A99"/>
    <w:rsid w:val="00740D82"/>
    <w:rsid w:val="00741940"/>
    <w:rsid w:val="007425B6"/>
    <w:rsid w:val="00742A3D"/>
    <w:rsid w:val="00742D07"/>
    <w:rsid w:val="00742D61"/>
    <w:rsid w:val="00742F2B"/>
    <w:rsid w:val="007462A5"/>
    <w:rsid w:val="0074762B"/>
    <w:rsid w:val="00747A85"/>
    <w:rsid w:val="00750CDC"/>
    <w:rsid w:val="00753C19"/>
    <w:rsid w:val="00756581"/>
    <w:rsid w:val="00762DB3"/>
    <w:rsid w:val="007642E8"/>
    <w:rsid w:val="0076470F"/>
    <w:rsid w:val="00767AC8"/>
    <w:rsid w:val="007706D8"/>
    <w:rsid w:val="00775165"/>
    <w:rsid w:val="00775A41"/>
    <w:rsid w:val="00775B02"/>
    <w:rsid w:val="007775B4"/>
    <w:rsid w:val="007808F1"/>
    <w:rsid w:val="00791000"/>
    <w:rsid w:val="0079152B"/>
    <w:rsid w:val="007928C0"/>
    <w:rsid w:val="007957D1"/>
    <w:rsid w:val="00796265"/>
    <w:rsid w:val="007A1068"/>
    <w:rsid w:val="007A7938"/>
    <w:rsid w:val="007B04D8"/>
    <w:rsid w:val="007B326C"/>
    <w:rsid w:val="007B4000"/>
    <w:rsid w:val="007B551A"/>
    <w:rsid w:val="007B617B"/>
    <w:rsid w:val="007C0A6E"/>
    <w:rsid w:val="007C0E6C"/>
    <w:rsid w:val="007C114B"/>
    <w:rsid w:val="007C1D43"/>
    <w:rsid w:val="007C310C"/>
    <w:rsid w:val="007C6F6A"/>
    <w:rsid w:val="007D74DF"/>
    <w:rsid w:val="007E0B42"/>
    <w:rsid w:val="007E6D96"/>
    <w:rsid w:val="007E79FC"/>
    <w:rsid w:val="007F03DE"/>
    <w:rsid w:val="007F0E4D"/>
    <w:rsid w:val="007F165E"/>
    <w:rsid w:val="007F1DCD"/>
    <w:rsid w:val="007F2793"/>
    <w:rsid w:val="007F71BB"/>
    <w:rsid w:val="00801B06"/>
    <w:rsid w:val="008062AC"/>
    <w:rsid w:val="00806AEF"/>
    <w:rsid w:val="00811806"/>
    <w:rsid w:val="008129A5"/>
    <w:rsid w:val="00812EFB"/>
    <w:rsid w:val="00813937"/>
    <w:rsid w:val="00815A12"/>
    <w:rsid w:val="00816395"/>
    <w:rsid w:val="0082568B"/>
    <w:rsid w:val="00827EA5"/>
    <w:rsid w:val="008361B4"/>
    <w:rsid w:val="00847E70"/>
    <w:rsid w:val="00850791"/>
    <w:rsid w:val="00861184"/>
    <w:rsid w:val="00862C13"/>
    <w:rsid w:val="00865AA7"/>
    <w:rsid w:val="008664CB"/>
    <w:rsid w:val="00871FDD"/>
    <w:rsid w:val="008738F8"/>
    <w:rsid w:val="00873DD2"/>
    <w:rsid w:val="008742A7"/>
    <w:rsid w:val="00875841"/>
    <w:rsid w:val="00876D0A"/>
    <w:rsid w:val="0088196D"/>
    <w:rsid w:val="00881C49"/>
    <w:rsid w:val="008831B3"/>
    <w:rsid w:val="008905F2"/>
    <w:rsid w:val="008952D8"/>
    <w:rsid w:val="00896BEA"/>
    <w:rsid w:val="008A3798"/>
    <w:rsid w:val="008A4B0D"/>
    <w:rsid w:val="008B5B66"/>
    <w:rsid w:val="008B790E"/>
    <w:rsid w:val="008C39FD"/>
    <w:rsid w:val="008C50CA"/>
    <w:rsid w:val="008C68A8"/>
    <w:rsid w:val="008D1D06"/>
    <w:rsid w:val="008D573F"/>
    <w:rsid w:val="008E3943"/>
    <w:rsid w:val="008E3ABE"/>
    <w:rsid w:val="008E3E12"/>
    <w:rsid w:val="008E494E"/>
    <w:rsid w:val="008E4F15"/>
    <w:rsid w:val="008F4499"/>
    <w:rsid w:val="008F709B"/>
    <w:rsid w:val="00900766"/>
    <w:rsid w:val="00901DAB"/>
    <w:rsid w:val="00906BB5"/>
    <w:rsid w:val="00907A62"/>
    <w:rsid w:val="00910D5F"/>
    <w:rsid w:val="00912216"/>
    <w:rsid w:val="0091340C"/>
    <w:rsid w:val="00915F3D"/>
    <w:rsid w:val="0091787B"/>
    <w:rsid w:val="00920433"/>
    <w:rsid w:val="00922857"/>
    <w:rsid w:val="00923096"/>
    <w:rsid w:val="00932E48"/>
    <w:rsid w:val="00933D8A"/>
    <w:rsid w:val="00940BEC"/>
    <w:rsid w:val="00942B80"/>
    <w:rsid w:val="00943692"/>
    <w:rsid w:val="0094393C"/>
    <w:rsid w:val="009447F1"/>
    <w:rsid w:val="00945031"/>
    <w:rsid w:val="009475C1"/>
    <w:rsid w:val="009547E1"/>
    <w:rsid w:val="009558B1"/>
    <w:rsid w:val="00960BFB"/>
    <w:rsid w:val="00964456"/>
    <w:rsid w:val="009659AE"/>
    <w:rsid w:val="00967CC6"/>
    <w:rsid w:val="0097034A"/>
    <w:rsid w:val="00971115"/>
    <w:rsid w:val="0097217E"/>
    <w:rsid w:val="009759F6"/>
    <w:rsid w:val="0098135C"/>
    <w:rsid w:val="00983434"/>
    <w:rsid w:val="00984726"/>
    <w:rsid w:val="00985D5E"/>
    <w:rsid w:val="009867C9"/>
    <w:rsid w:val="00986BF6"/>
    <w:rsid w:val="0098755E"/>
    <w:rsid w:val="00991D56"/>
    <w:rsid w:val="00996EFC"/>
    <w:rsid w:val="009976A4"/>
    <w:rsid w:val="00997B79"/>
    <w:rsid w:val="009A4D81"/>
    <w:rsid w:val="009A7134"/>
    <w:rsid w:val="009B0273"/>
    <w:rsid w:val="009B591E"/>
    <w:rsid w:val="009B5C4F"/>
    <w:rsid w:val="009B7FF9"/>
    <w:rsid w:val="009C01FC"/>
    <w:rsid w:val="009C2AFC"/>
    <w:rsid w:val="009C5B81"/>
    <w:rsid w:val="009C6BFF"/>
    <w:rsid w:val="009D07B1"/>
    <w:rsid w:val="009D18C6"/>
    <w:rsid w:val="009D3D6E"/>
    <w:rsid w:val="009D4E43"/>
    <w:rsid w:val="009D5FA2"/>
    <w:rsid w:val="009E2DEB"/>
    <w:rsid w:val="009E6D0A"/>
    <w:rsid w:val="009F01D2"/>
    <w:rsid w:val="009F0A57"/>
    <w:rsid w:val="009F0BA2"/>
    <w:rsid w:val="009F15E5"/>
    <w:rsid w:val="009F5AFC"/>
    <w:rsid w:val="00A046F1"/>
    <w:rsid w:val="00A048B6"/>
    <w:rsid w:val="00A04E29"/>
    <w:rsid w:val="00A055DD"/>
    <w:rsid w:val="00A103A4"/>
    <w:rsid w:val="00A14442"/>
    <w:rsid w:val="00A15ED6"/>
    <w:rsid w:val="00A174B1"/>
    <w:rsid w:val="00A20D55"/>
    <w:rsid w:val="00A25B8B"/>
    <w:rsid w:val="00A26384"/>
    <w:rsid w:val="00A308B2"/>
    <w:rsid w:val="00A330F9"/>
    <w:rsid w:val="00A34BF1"/>
    <w:rsid w:val="00A36C53"/>
    <w:rsid w:val="00A40489"/>
    <w:rsid w:val="00A41DDB"/>
    <w:rsid w:val="00A43B4A"/>
    <w:rsid w:val="00A456FC"/>
    <w:rsid w:val="00A45CFA"/>
    <w:rsid w:val="00A467D3"/>
    <w:rsid w:val="00A51253"/>
    <w:rsid w:val="00A52870"/>
    <w:rsid w:val="00A53447"/>
    <w:rsid w:val="00A537F8"/>
    <w:rsid w:val="00A557F3"/>
    <w:rsid w:val="00A5762B"/>
    <w:rsid w:val="00A60328"/>
    <w:rsid w:val="00A64E33"/>
    <w:rsid w:val="00A67644"/>
    <w:rsid w:val="00A7010A"/>
    <w:rsid w:val="00A7060A"/>
    <w:rsid w:val="00A709E3"/>
    <w:rsid w:val="00A76A52"/>
    <w:rsid w:val="00A80597"/>
    <w:rsid w:val="00A8209E"/>
    <w:rsid w:val="00A90129"/>
    <w:rsid w:val="00A940C5"/>
    <w:rsid w:val="00AA27D3"/>
    <w:rsid w:val="00AA3B0C"/>
    <w:rsid w:val="00AA63B8"/>
    <w:rsid w:val="00AB6C9E"/>
    <w:rsid w:val="00AB73F3"/>
    <w:rsid w:val="00AB7D02"/>
    <w:rsid w:val="00AC0995"/>
    <w:rsid w:val="00AC2634"/>
    <w:rsid w:val="00AC3654"/>
    <w:rsid w:val="00AD0360"/>
    <w:rsid w:val="00AD0E2E"/>
    <w:rsid w:val="00AE22A8"/>
    <w:rsid w:val="00AE3E55"/>
    <w:rsid w:val="00AF6EA7"/>
    <w:rsid w:val="00B00E89"/>
    <w:rsid w:val="00B02B4B"/>
    <w:rsid w:val="00B04F20"/>
    <w:rsid w:val="00B06539"/>
    <w:rsid w:val="00B0760A"/>
    <w:rsid w:val="00B07C19"/>
    <w:rsid w:val="00B1187A"/>
    <w:rsid w:val="00B1432F"/>
    <w:rsid w:val="00B17561"/>
    <w:rsid w:val="00B20790"/>
    <w:rsid w:val="00B22374"/>
    <w:rsid w:val="00B275FF"/>
    <w:rsid w:val="00B31205"/>
    <w:rsid w:val="00B31A05"/>
    <w:rsid w:val="00B36E81"/>
    <w:rsid w:val="00B450CB"/>
    <w:rsid w:val="00B529A2"/>
    <w:rsid w:val="00B54B51"/>
    <w:rsid w:val="00B551C5"/>
    <w:rsid w:val="00B55375"/>
    <w:rsid w:val="00B565D7"/>
    <w:rsid w:val="00B60E56"/>
    <w:rsid w:val="00B6205B"/>
    <w:rsid w:val="00B6334D"/>
    <w:rsid w:val="00B64955"/>
    <w:rsid w:val="00B66C6F"/>
    <w:rsid w:val="00B73A5C"/>
    <w:rsid w:val="00B74905"/>
    <w:rsid w:val="00B749DD"/>
    <w:rsid w:val="00B75C6A"/>
    <w:rsid w:val="00B805EF"/>
    <w:rsid w:val="00B828F5"/>
    <w:rsid w:val="00B82C94"/>
    <w:rsid w:val="00B83D62"/>
    <w:rsid w:val="00B84198"/>
    <w:rsid w:val="00B87FC9"/>
    <w:rsid w:val="00B91B20"/>
    <w:rsid w:val="00B91C5D"/>
    <w:rsid w:val="00B938CB"/>
    <w:rsid w:val="00B97C9E"/>
    <w:rsid w:val="00BA72A7"/>
    <w:rsid w:val="00BA7BB5"/>
    <w:rsid w:val="00BB10F9"/>
    <w:rsid w:val="00BB1B93"/>
    <w:rsid w:val="00BB5DAC"/>
    <w:rsid w:val="00BB6E9F"/>
    <w:rsid w:val="00BB6ECD"/>
    <w:rsid w:val="00BC08C0"/>
    <w:rsid w:val="00BC1DF6"/>
    <w:rsid w:val="00BC28CA"/>
    <w:rsid w:val="00BC2E69"/>
    <w:rsid w:val="00BC38FF"/>
    <w:rsid w:val="00BC4187"/>
    <w:rsid w:val="00BC65BA"/>
    <w:rsid w:val="00BC6A28"/>
    <w:rsid w:val="00BD11A4"/>
    <w:rsid w:val="00BE10A5"/>
    <w:rsid w:val="00BE17E0"/>
    <w:rsid w:val="00BE1E0B"/>
    <w:rsid w:val="00BE225D"/>
    <w:rsid w:val="00BF152B"/>
    <w:rsid w:val="00BF4F0A"/>
    <w:rsid w:val="00BF6C8C"/>
    <w:rsid w:val="00BF73B5"/>
    <w:rsid w:val="00C01C0A"/>
    <w:rsid w:val="00C04A98"/>
    <w:rsid w:val="00C05997"/>
    <w:rsid w:val="00C116E4"/>
    <w:rsid w:val="00C1201B"/>
    <w:rsid w:val="00C1644B"/>
    <w:rsid w:val="00C17364"/>
    <w:rsid w:val="00C2092F"/>
    <w:rsid w:val="00C217F2"/>
    <w:rsid w:val="00C25B92"/>
    <w:rsid w:val="00C278C5"/>
    <w:rsid w:val="00C30F45"/>
    <w:rsid w:val="00C31498"/>
    <w:rsid w:val="00C33963"/>
    <w:rsid w:val="00C3532B"/>
    <w:rsid w:val="00C45E3D"/>
    <w:rsid w:val="00C46327"/>
    <w:rsid w:val="00C46457"/>
    <w:rsid w:val="00C46A88"/>
    <w:rsid w:val="00C52D75"/>
    <w:rsid w:val="00C63D65"/>
    <w:rsid w:val="00C647FF"/>
    <w:rsid w:val="00C70F68"/>
    <w:rsid w:val="00C73208"/>
    <w:rsid w:val="00C732B4"/>
    <w:rsid w:val="00C75260"/>
    <w:rsid w:val="00C75478"/>
    <w:rsid w:val="00C77DB8"/>
    <w:rsid w:val="00C80FFA"/>
    <w:rsid w:val="00C865E0"/>
    <w:rsid w:val="00C909FB"/>
    <w:rsid w:val="00C95204"/>
    <w:rsid w:val="00CA2FCC"/>
    <w:rsid w:val="00CA3001"/>
    <w:rsid w:val="00CA4588"/>
    <w:rsid w:val="00CA59BD"/>
    <w:rsid w:val="00CA62F3"/>
    <w:rsid w:val="00CB175B"/>
    <w:rsid w:val="00CB3275"/>
    <w:rsid w:val="00CB5F9B"/>
    <w:rsid w:val="00CC4051"/>
    <w:rsid w:val="00CC7794"/>
    <w:rsid w:val="00CD0706"/>
    <w:rsid w:val="00CD197E"/>
    <w:rsid w:val="00CD1F28"/>
    <w:rsid w:val="00CD2989"/>
    <w:rsid w:val="00CD5457"/>
    <w:rsid w:val="00CD5734"/>
    <w:rsid w:val="00CE064C"/>
    <w:rsid w:val="00CE0AF3"/>
    <w:rsid w:val="00CE450F"/>
    <w:rsid w:val="00CE4C02"/>
    <w:rsid w:val="00CE6216"/>
    <w:rsid w:val="00CE66D8"/>
    <w:rsid w:val="00CF2609"/>
    <w:rsid w:val="00CF64A7"/>
    <w:rsid w:val="00CF7D48"/>
    <w:rsid w:val="00D00859"/>
    <w:rsid w:val="00D01C16"/>
    <w:rsid w:val="00D02689"/>
    <w:rsid w:val="00D03203"/>
    <w:rsid w:val="00D03423"/>
    <w:rsid w:val="00D0769D"/>
    <w:rsid w:val="00D07B7E"/>
    <w:rsid w:val="00D1469B"/>
    <w:rsid w:val="00D154B9"/>
    <w:rsid w:val="00D1741E"/>
    <w:rsid w:val="00D23FDA"/>
    <w:rsid w:val="00D249D9"/>
    <w:rsid w:val="00D320BC"/>
    <w:rsid w:val="00D3350C"/>
    <w:rsid w:val="00D35AB0"/>
    <w:rsid w:val="00D412DA"/>
    <w:rsid w:val="00D416C2"/>
    <w:rsid w:val="00D417BD"/>
    <w:rsid w:val="00D429B3"/>
    <w:rsid w:val="00D44385"/>
    <w:rsid w:val="00D4647D"/>
    <w:rsid w:val="00D46619"/>
    <w:rsid w:val="00D47610"/>
    <w:rsid w:val="00D51A1F"/>
    <w:rsid w:val="00D52020"/>
    <w:rsid w:val="00D53ADE"/>
    <w:rsid w:val="00D55C6D"/>
    <w:rsid w:val="00D564B5"/>
    <w:rsid w:val="00D6008B"/>
    <w:rsid w:val="00D603D1"/>
    <w:rsid w:val="00D63473"/>
    <w:rsid w:val="00D63605"/>
    <w:rsid w:val="00D6468B"/>
    <w:rsid w:val="00D7057E"/>
    <w:rsid w:val="00D706C3"/>
    <w:rsid w:val="00D7561E"/>
    <w:rsid w:val="00D75F24"/>
    <w:rsid w:val="00D76F02"/>
    <w:rsid w:val="00D76FDF"/>
    <w:rsid w:val="00D814A2"/>
    <w:rsid w:val="00D8184C"/>
    <w:rsid w:val="00D8222F"/>
    <w:rsid w:val="00D84622"/>
    <w:rsid w:val="00D85C4C"/>
    <w:rsid w:val="00D862D9"/>
    <w:rsid w:val="00D876B7"/>
    <w:rsid w:val="00D87890"/>
    <w:rsid w:val="00D94066"/>
    <w:rsid w:val="00D97DFB"/>
    <w:rsid w:val="00DA13A7"/>
    <w:rsid w:val="00DA1742"/>
    <w:rsid w:val="00DA43AD"/>
    <w:rsid w:val="00DA5C6B"/>
    <w:rsid w:val="00DA602B"/>
    <w:rsid w:val="00DA6261"/>
    <w:rsid w:val="00DA7300"/>
    <w:rsid w:val="00DB24EF"/>
    <w:rsid w:val="00DB73AC"/>
    <w:rsid w:val="00DC2ABA"/>
    <w:rsid w:val="00DC6074"/>
    <w:rsid w:val="00DC7AA4"/>
    <w:rsid w:val="00DC7C66"/>
    <w:rsid w:val="00DD231B"/>
    <w:rsid w:val="00DD48DC"/>
    <w:rsid w:val="00DD4E20"/>
    <w:rsid w:val="00DD70DD"/>
    <w:rsid w:val="00DE630D"/>
    <w:rsid w:val="00DF03E6"/>
    <w:rsid w:val="00DF07D7"/>
    <w:rsid w:val="00DF2AA2"/>
    <w:rsid w:val="00DF6005"/>
    <w:rsid w:val="00DF6EE2"/>
    <w:rsid w:val="00E008BD"/>
    <w:rsid w:val="00E07AF7"/>
    <w:rsid w:val="00E119AB"/>
    <w:rsid w:val="00E138A0"/>
    <w:rsid w:val="00E13B98"/>
    <w:rsid w:val="00E14526"/>
    <w:rsid w:val="00E15C88"/>
    <w:rsid w:val="00E16893"/>
    <w:rsid w:val="00E16C05"/>
    <w:rsid w:val="00E17A85"/>
    <w:rsid w:val="00E21E56"/>
    <w:rsid w:val="00E23AAB"/>
    <w:rsid w:val="00E24CE9"/>
    <w:rsid w:val="00E26DD6"/>
    <w:rsid w:val="00E30AD0"/>
    <w:rsid w:val="00E3439C"/>
    <w:rsid w:val="00E343B4"/>
    <w:rsid w:val="00E347B7"/>
    <w:rsid w:val="00E41136"/>
    <w:rsid w:val="00E437BD"/>
    <w:rsid w:val="00E47DCC"/>
    <w:rsid w:val="00E5061E"/>
    <w:rsid w:val="00E508D2"/>
    <w:rsid w:val="00E511BD"/>
    <w:rsid w:val="00E52AA7"/>
    <w:rsid w:val="00E60311"/>
    <w:rsid w:val="00E60A1D"/>
    <w:rsid w:val="00E60ADB"/>
    <w:rsid w:val="00E65277"/>
    <w:rsid w:val="00E65996"/>
    <w:rsid w:val="00E66067"/>
    <w:rsid w:val="00E66841"/>
    <w:rsid w:val="00E67A74"/>
    <w:rsid w:val="00E7098F"/>
    <w:rsid w:val="00E75F8E"/>
    <w:rsid w:val="00E75FEE"/>
    <w:rsid w:val="00E766DA"/>
    <w:rsid w:val="00E851DE"/>
    <w:rsid w:val="00E85FA1"/>
    <w:rsid w:val="00E8674C"/>
    <w:rsid w:val="00E90CF6"/>
    <w:rsid w:val="00E91ECB"/>
    <w:rsid w:val="00E92EED"/>
    <w:rsid w:val="00E93852"/>
    <w:rsid w:val="00E9475A"/>
    <w:rsid w:val="00EA14B1"/>
    <w:rsid w:val="00EA1D48"/>
    <w:rsid w:val="00EA6EDB"/>
    <w:rsid w:val="00EB1CC5"/>
    <w:rsid w:val="00EC1E0C"/>
    <w:rsid w:val="00EC3F99"/>
    <w:rsid w:val="00ED576E"/>
    <w:rsid w:val="00EE0D86"/>
    <w:rsid w:val="00EE2BCC"/>
    <w:rsid w:val="00EE46B9"/>
    <w:rsid w:val="00EE588A"/>
    <w:rsid w:val="00EE6C08"/>
    <w:rsid w:val="00EF55EC"/>
    <w:rsid w:val="00EF7E1F"/>
    <w:rsid w:val="00F000EA"/>
    <w:rsid w:val="00F04B62"/>
    <w:rsid w:val="00F07ABA"/>
    <w:rsid w:val="00F10DA4"/>
    <w:rsid w:val="00F114AC"/>
    <w:rsid w:val="00F1348D"/>
    <w:rsid w:val="00F1520C"/>
    <w:rsid w:val="00F15F3A"/>
    <w:rsid w:val="00F228C2"/>
    <w:rsid w:val="00F277BB"/>
    <w:rsid w:val="00F301E7"/>
    <w:rsid w:val="00F33BD6"/>
    <w:rsid w:val="00F33C05"/>
    <w:rsid w:val="00F36A4E"/>
    <w:rsid w:val="00F40FC4"/>
    <w:rsid w:val="00F41AEC"/>
    <w:rsid w:val="00F41F43"/>
    <w:rsid w:val="00F4454D"/>
    <w:rsid w:val="00F44AC2"/>
    <w:rsid w:val="00F465EB"/>
    <w:rsid w:val="00F61634"/>
    <w:rsid w:val="00F63FD2"/>
    <w:rsid w:val="00F640D4"/>
    <w:rsid w:val="00F64AB7"/>
    <w:rsid w:val="00F676B1"/>
    <w:rsid w:val="00F724CB"/>
    <w:rsid w:val="00F726ED"/>
    <w:rsid w:val="00F77DC3"/>
    <w:rsid w:val="00F82663"/>
    <w:rsid w:val="00F831C7"/>
    <w:rsid w:val="00F83659"/>
    <w:rsid w:val="00F84A2D"/>
    <w:rsid w:val="00F870B3"/>
    <w:rsid w:val="00F87143"/>
    <w:rsid w:val="00F874B9"/>
    <w:rsid w:val="00F87AA0"/>
    <w:rsid w:val="00F913EB"/>
    <w:rsid w:val="00F9513D"/>
    <w:rsid w:val="00F97136"/>
    <w:rsid w:val="00F97243"/>
    <w:rsid w:val="00FA5D73"/>
    <w:rsid w:val="00FA67B0"/>
    <w:rsid w:val="00FA6D12"/>
    <w:rsid w:val="00FA71DC"/>
    <w:rsid w:val="00FB181A"/>
    <w:rsid w:val="00FB199A"/>
    <w:rsid w:val="00FB3335"/>
    <w:rsid w:val="00FB3D18"/>
    <w:rsid w:val="00FB404C"/>
    <w:rsid w:val="00FB5B83"/>
    <w:rsid w:val="00FB68B0"/>
    <w:rsid w:val="00FC1B72"/>
    <w:rsid w:val="00FC3C90"/>
    <w:rsid w:val="00FC7330"/>
    <w:rsid w:val="00FD16EF"/>
    <w:rsid w:val="00FD232A"/>
    <w:rsid w:val="00FD4102"/>
    <w:rsid w:val="00FD54AA"/>
    <w:rsid w:val="00FD67F9"/>
    <w:rsid w:val="00FE2540"/>
    <w:rsid w:val="00FE277E"/>
    <w:rsid w:val="00FE4A0E"/>
    <w:rsid w:val="00FE560F"/>
    <w:rsid w:val="00FF5C8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B0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B0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20"/>
    <w:pPr>
      <w:ind w:left="720"/>
      <w:contextualSpacing/>
    </w:pPr>
  </w:style>
  <w:style w:type="table" w:styleId="Tabela-Siatka">
    <w:name w:val="Table Grid"/>
    <w:basedOn w:val="Standardowy"/>
    <w:uiPriority w:val="39"/>
    <w:rsid w:val="00B9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91B2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15"/>
      <w:szCs w:val="15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1B20"/>
    <w:rPr>
      <w:rFonts w:ascii="Times New Roman" w:eastAsia="Times New Roman" w:hAnsi="Times New Roman"/>
      <w:sz w:val="15"/>
      <w:szCs w:val="15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B20"/>
  </w:style>
  <w:style w:type="paragraph" w:styleId="Stopka">
    <w:name w:val="footer"/>
    <w:basedOn w:val="Normalny"/>
    <w:link w:val="StopkaZnak"/>
    <w:uiPriority w:val="99"/>
    <w:unhideWhenUsed/>
    <w:rsid w:val="00B9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0"/>
  </w:style>
  <w:style w:type="character" w:customStyle="1" w:styleId="Nagwek2Znak">
    <w:name w:val="Nagłówek 2 Znak"/>
    <w:basedOn w:val="Domylnaczcionkaakapitu"/>
    <w:link w:val="Nagwek2"/>
    <w:uiPriority w:val="9"/>
    <w:rsid w:val="00775B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75B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0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B0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B0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20"/>
    <w:pPr>
      <w:ind w:left="720"/>
      <w:contextualSpacing/>
    </w:pPr>
  </w:style>
  <w:style w:type="table" w:styleId="Tabela-Siatka">
    <w:name w:val="Table Grid"/>
    <w:basedOn w:val="Standardowy"/>
    <w:uiPriority w:val="39"/>
    <w:rsid w:val="00B9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91B2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15"/>
      <w:szCs w:val="15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1B20"/>
    <w:rPr>
      <w:rFonts w:ascii="Times New Roman" w:eastAsia="Times New Roman" w:hAnsi="Times New Roman"/>
      <w:sz w:val="15"/>
      <w:szCs w:val="15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B20"/>
  </w:style>
  <w:style w:type="paragraph" w:styleId="Stopka">
    <w:name w:val="footer"/>
    <w:basedOn w:val="Normalny"/>
    <w:link w:val="StopkaZnak"/>
    <w:uiPriority w:val="99"/>
    <w:unhideWhenUsed/>
    <w:rsid w:val="00B9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0"/>
  </w:style>
  <w:style w:type="character" w:customStyle="1" w:styleId="Nagwek2Znak">
    <w:name w:val="Nagłówek 2 Znak"/>
    <w:basedOn w:val="Domylnaczcionkaakapitu"/>
    <w:link w:val="Nagwek2"/>
    <w:uiPriority w:val="9"/>
    <w:rsid w:val="00775B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75B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0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A_Projekty\3.1.C%20-%20RPO_RPEP\PROMOC\Ankieta%20energetyczno-budowlana_v.14.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2D8-5E00-453D-A7D2-56B20A0E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energetyczno-budowlana_v.14.07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Rybiański</dc:creator>
  <cp:lastModifiedBy>Jakub JK. Kozłowski</cp:lastModifiedBy>
  <cp:revision>2</cp:revision>
  <cp:lastPrinted>2017-10-24T13:43:00Z</cp:lastPrinted>
  <dcterms:created xsi:type="dcterms:W3CDTF">2017-11-14T10:01:00Z</dcterms:created>
  <dcterms:modified xsi:type="dcterms:W3CDTF">2017-11-14T10:01:00Z</dcterms:modified>
</cp:coreProperties>
</file>